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36" w:rsidRDefault="00C44E36" w:rsidP="3D9BF680">
      <w:pPr>
        <w:pStyle w:val="Title"/>
        <w:jc w:val="center"/>
        <w:rPr>
          <w:sz w:val="44"/>
          <w:szCs w:val="44"/>
        </w:rPr>
      </w:pPr>
      <w:r w:rsidRPr="3D9BF680">
        <w:rPr>
          <w:b/>
          <w:bCs/>
          <w:sz w:val="44"/>
          <w:szCs w:val="44"/>
        </w:rPr>
        <w:t>Svět chce být klamán?</w:t>
      </w:r>
    </w:p>
    <w:p w:rsidR="00C44E36" w:rsidRDefault="00C44E36" w:rsidP="00B361A2">
      <w:pPr>
        <w:ind w:firstLine="708"/>
        <w:jc w:val="both"/>
        <w:rPr>
          <w:sz w:val="24"/>
          <w:szCs w:val="24"/>
        </w:rPr>
      </w:pPr>
      <w:r w:rsidRPr="747F5E7A">
        <w:rPr>
          <w:sz w:val="24"/>
          <w:szCs w:val="24"/>
        </w:rPr>
        <w:t>Chce být svět klamán? Člověk nechce být oklamán a ani nechce slyšet lži, protože to narušuje jeho vnímání světa a negativně ovlivňuje kvalitu jeho rozhodnutí. Otázkou tedy je, proč lidé nevěří dokázaným skutečnostem, jako je například holokaust nebo pandemie covidu 19? Proč si myslí, že první prezidentský kandidát je lepší než ten druhý. Proč se domnívají, že toto je dobro a tamto je zlo? Máme šanci zjistit, které informace jsou pravdivé a zda vůbec můžeme pravdu poznat?</w:t>
      </w:r>
    </w:p>
    <w:p w:rsidR="00C44E36" w:rsidRDefault="00C44E36" w:rsidP="00B361A2">
      <w:pPr>
        <w:jc w:val="both"/>
        <w:rPr>
          <w:sz w:val="24"/>
          <w:szCs w:val="24"/>
        </w:rPr>
      </w:pPr>
      <w:r>
        <w:rPr>
          <w:color w:val="FF0000"/>
          <w:sz w:val="24"/>
          <w:szCs w:val="24"/>
        </w:rPr>
        <w:tab/>
      </w:r>
      <w:r w:rsidRPr="68853217">
        <w:rPr>
          <w:sz w:val="24"/>
          <w:szCs w:val="24"/>
        </w:rPr>
        <w:t>Náš svět je velice složitý</w:t>
      </w:r>
      <w:r>
        <w:rPr>
          <w:sz w:val="24"/>
          <w:szCs w:val="24"/>
        </w:rPr>
        <w:t>,</w:t>
      </w:r>
      <w:r w:rsidRPr="68853217">
        <w:rPr>
          <w:sz w:val="24"/>
          <w:szCs w:val="24"/>
        </w:rPr>
        <w:t xml:space="preserve"> a </w:t>
      </w:r>
      <w:r>
        <w:rPr>
          <w:sz w:val="24"/>
          <w:szCs w:val="24"/>
        </w:rPr>
        <w:t xml:space="preserve">proto si </w:t>
      </w:r>
      <w:r w:rsidRPr="647FB6B1">
        <w:rPr>
          <w:sz w:val="24"/>
          <w:szCs w:val="24"/>
        </w:rPr>
        <w:t xml:space="preserve">ho rádi </w:t>
      </w:r>
      <w:r w:rsidRPr="68853217">
        <w:rPr>
          <w:sz w:val="24"/>
          <w:szCs w:val="24"/>
        </w:rPr>
        <w:t xml:space="preserve">zjednodušujeme a zkrášlujeme. Animované pohádky zastupují naši představu ideálního světa a často nám nasazují „růžové brýle“. Geografické mapy nezaznamenávají každý kamínek, ale jen to, co </w:t>
      </w:r>
      <w:r>
        <w:rPr>
          <w:sz w:val="24"/>
          <w:szCs w:val="24"/>
        </w:rPr>
        <w:t xml:space="preserve">se jeví jako </w:t>
      </w:r>
      <w:r w:rsidRPr="68853217">
        <w:rPr>
          <w:sz w:val="24"/>
          <w:szCs w:val="24"/>
        </w:rPr>
        <w:t>důležité. Při</w:t>
      </w:r>
      <w:r>
        <w:rPr>
          <w:sz w:val="24"/>
          <w:szCs w:val="24"/>
        </w:rPr>
        <w:t xml:space="preserve"> této schematizaci</w:t>
      </w:r>
      <w:r w:rsidRPr="68853217">
        <w:rPr>
          <w:sz w:val="24"/>
          <w:szCs w:val="24"/>
        </w:rPr>
        <w:t xml:space="preserve"> však </w:t>
      </w:r>
      <w:r>
        <w:rPr>
          <w:sz w:val="24"/>
          <w:szCs w:val="24"/>
        </w:rPr>
        <w:t xml:space="preserve">můžeme některé </w:t>
      </w:r>
      <w:r w:rsidRPr="68853217">
        <w:rPr>
          <w:sz w:val="24"/>
          <w:szCs w:val="24"/>
        </w:rPr>
        <w:t>informace</w:t>
      </w:r>
      <w:r w:rsidRPr="0027580F">
        <w:rPr>
          <w:sz w:val="24"/>
          <w:szCs w:val="24"/>
        </w:rPr>
        <w:t xml:space="preserve"> </w:t>
      </w:r>
      <w:r w:rsidRPr="68853217">
        <w:rPr>
          <w:sz w:val="24"/>
          <w:szCs w:val="24"/>
        </w:rPr>
        <w:t>ztr</w:t>
      </w:r>
      <w:r>
        <w:rPr>
          <w:sz w:val="24"/>
          <w:szCs w:val="24"/>
        </w:rPr>
        <w:t xml:space="preserve">atit, nebo dokonce </w:t>
      </w:r>
      <w:r w:rsidRPr="68853217">
        <w:rPr>
          <w:color w:val="000000"/>
          <w:sz w:val="24"/>
          <w:szCs w:val="24"/>
        </w:rPr>
        <w:t>mis</w:t>
      </w:r>
      <w:r w:rsidRPr="68853217">
        <w:rPr>
          <w:sz w:val="24"/>
          <w:szCs w:val="24"/>
        </w:rPr>
        <w:t>interpret</w:t>
      </w:r>
      <w:r>
        <w:rPr>
          <w:sz w:val="24"/>
          <w:szCs w:val="24"/>
        </w:rPr>
        <w:t>ovat.</w:t>
      </w:r>
      <w:r w:rsidRPr="68853217">
        <w:rPr>
          <w:sz w:val="24"/>
          <w:szCs w:val="24"/>
        </w:rPr>
        <w:t xml:space="preserve"> Dříve byly pro člověka největším pramenem</w:t>
      </w:r>
      <w:r>
        <w:rPr>
          <w:sz w:val="24"/>
          <w:szCs w:val="24"/>
        </w:rPr>
        <w:t xml:space="preserve"> poznání noviny a znám</w:t>
      </w:r>
      <w:r w:rsidRPr="68853217">
        <w:rPr>
          <w:sz w:val="24"/>
          <w:szCs w:val="24"/>
        </w:rPr>
        <w:t xml:space="preserve">í. </w:t>
      </w:r>
      <w:r>
        <w:rPr>
          <w:sz w:val="24"/>
          <w:szCs w:val="24"/>
        </w:rPr>
        <w:t>Zprostředkovávali</w:t>
      </w:r>
      <w:r w:rsidRPr="68853217">
        <w:rPr>
          <w:sz w:val="24"/>
          <w:szCs w:val="24"/>
        </w:rPr>
        <w:t xml:space="preserve"> nám informace o tom, co se za poslední den, týden či měsíc stalo. Dnes jsou podobné, ale i mnohem sofistikovanější zdroje informací</w:t>
      </w:r>
      <w:r w:rsidRPr="09B344E1">
        <w:rPr>
          <w:color w:val="FF0000"/>
          <w:sz w:val="24"/>
          <w:szCs w:val="24"/>
        </w:rPr>
        <w:t xml:space="preserve"> </w:t>
      </w:r>
      <w:r w:rsidRPr="68853217">
        <w:rPr>
          <w:sz w:val="24"/>
          <w:szCs w:val="24"/>
        </w:rPr>
        <w:t xml:space="preserve">všude kolem nás. Každé pípnutí telefonu, každý příchozí hovor, každý článek </w:t>
      </w:r>
      <w:r>
        <w:rPr>
          <w:sz w:val="24"/>
          <w:szCs w:val="24"/>
        </w:rPr>
        <w:t>přináší novou informaci</w:t>
      </w:r>
      <w:r w:rsidRPr="68853217">
        <w:rPr>
          <w:sz w:val="24"/>
          <w:szCs w:val="24"/>
        </w:rPr>
        <w:t xml:space="preserve">, kterou musíme zpracovávat. </w:t>
      </w:r>
    </w:p>
    <w:p w:rsidR="00C44E36" w:rsidRPr="00633AAA" w:rsidRDefault="00C44E36" w:rsidP="00B361A2">
      <w:pPr>
        <w:ind w:firstLine="708"/>
        <w:jc w:val="both"/>
        <w:rPr>
          <w:sz w:val="24"/>
          <w:szCs w:val="24"/>
        </w:rPr>
      </w:pPr>
      <w:r w:rsidRPr="09B344E1">
        <w:rPr>
          <w:sz w:val="24"/>
          <w:szCs w:val="24"/>
        </w:rPr>
        <w:t xml:space="preserve">Za celý den k nám přichází obrovské </w:t>
      </w:r>
      <w:r w:rsidRPr="2B1504E4">
        <w:rPr>
          <w:sz w:val="24"/>
          <w:szCs w:val="24"/>
        </w:rPr>
        <w:t>množství dat</w:t>
      </w:r>
      <w:r w:rsidRPr="09B344E1">
        <w:rPr>
          <w:sz w:val="24"/>
          <w:szCs w:val="24"/>
        </w:rPr>
        <w:t xml:space="preserve"> a </w:t>
      </w:r>
      <w:r w:rsidRPr="09B344E1">
        <w:rPr>
          <w:color w:val="000000"/>
          <w:sz w:val="24"/>
          <w:szCs w:val="24"/>
        </w:rPr>
        <w:t>my</w:t>
      </w:r>
      <w:r w:rsidRPr="09B344E1">
        <w:rPr>
          <w:color w:val="FF0000"/>
          <w:sz w:val="24"/>
          <w:szCs w:val="24"/>
        </w:rPr>
        <w:t xml:space="preserve"> </w:t>
      </w:r>
      <w:r w:rsidRPr="09B344E1">
        <w:rPr>
          <w:sz w:val="24"/>
          <w:szCs w:val="24"/>
        </w:rPr>
        <w:t xml:space="preserve">se jen stěží některými probereme a na většinu buď zapomeneme, nebo si ji </w:t>
      </w:r>
      <w:r w:rsidRPr="09B344E1">
        <w:rPr>
          <w:color w:val="000000"/>
          <w:sz w:val="24"/>
          <w:szCs w:val="24"/>
        </w:rPr>
        <w:t xml:space="preserve">bezmyšlenkovitě </w:t>
      </w:r>
      <w:r w:rsidRPr="09B344E1">
        <w:rPr>
          <w:sz w:val="24"/>
          <w:szCs w:val="24"/>
        </w:rPr>
        <w:t xml:space="preserve">uložíme do paměti. Co když je ale </w:t>
      </w:r>
      <w:r>
        <w:rPr>
          <w:sz w:val="24"/>
          <w:szCs w:val="24"/>
        </w:rPr>
        <w:t>nějaký</w:t>
      </w:r>
      <w:r w:rsidRPr="09B344E1">
        <w:rPr>
          <w:sz w:val="24"/>
          <w:szCs w:val="24"/>
        </w:rPr>
        <w:t xml:space="preserve"> článek dezinformace? To zjistíme, pouze pokud fakta ověříme na internetu pomocí věrohodných zdrojů, jenže to je složitější, než zprávě začít věřit a pokládat ji pravdu. Pokud jsme </w:t>
      </w:r>
      <w:r w:rsidRPr="2B1504E4">
        <w:rPr>
          <w:sz w:val="24"/>
          <w:szCs w:val="24"/>
        </w:rPr>
        <w:t>přesvědčení</w:t>
      </w:r>
      <w:r w:rsidRPr="09B344E1">
        <w:rPr>
          <w:sz w:val="24"/>
          <w:szCs w:val="24"/>
        </w:rPr>
        <w:t>, že holocaust je pouze výmysl vítězů nad Německem, protože to vždy říkáv</w:t>
      </w:r>
      <w:r>
        <w:rPr>
          <w:sz w:val="24"/>
          <w:szCs w:val="24"/>
        </w:rPr>
        <w:t>al</w:t>
      </w:r>
      <w:r w:rsidRPr="09B344E1">
        <w:rPr>
          <w:sz w:val="24"/>
          <w:szCs w:val="24"/>
        </w:rPr>
        <w:t xml:space="preserve"> náš příbuzný s vysokoškolským titulem, budeme této informaci přikládat větší váhu než článku o přeživším z Osvětimi. Hledat informace, které podporují naše přesvědčení je mnohem jednodušší než hledat ty, které ho popírají. To je přirozená lidská reakce a podléhá jí většina těch, kteří věří dezinformacím. </w:t>
      </w:r>
    </w:p>
    <w:p w:rsidR="00C44E36" w:rsidRDefault="00C44E36" w:rsidP="00B361A2">
      <w:pPr>
        <w:ind w:firstLine="708"/>
        <w:jc w:val="both"/>
        <w:rPr>
          <w:sz w:val="24"/>
          <w:szCs w:val="24"/>
        </w:rPr>
      </w:pPr>
      <w:r w:rsidRPr="09B344E1">
        <w:rPr>
          <w:sz w:val="24"/>
          <w:szCs w:val="24"/>
        </w:rPr>
        <w:t xml:space="preserve">Další lidskou přirozeností jsou sympatie. Kdo nám bude připadat více sympatický? Osoba, která souhlasí s našimi názory, žije v podobných podmínkách a má celkově podobný život, nebo osoba, která se nám snaží naše myšlenky těmi svými zničit a vůbec se nám nepodobá? „Ale on mi vůbec nerozumí, jen plácá </w:t>
      </w:r>
      <w:r w:rsidRPr="09B344E1">
        <w:rPr>
          <w:color w:val="000000"/>
          <w:sz w:val="24"/>
          <w:szCs w:val="24"/>
        </w:rPr>
        <w:t>nesmysly</w:t>
      </w:r>
      <w:r w:rsidRPr="09B344E1">
        <w:rPr>
          <w:color w:val="FF0000"/>
          <w:sz w:val="24"/>
          <w:szCs w:val="24"/>
        </w:rPr>
        <w:t xml:space="preserve"> </w:t>
      </w:r>
      <w:r w:rsidRPr="09B344E1">
        <w:rPr>
          <w:sz w:val="24"/>
          <w:szCs w:val="24"/>
        </w:rPr>
        <w:t>a snaží se mě zmanipulovat</w:t>
      </w:r>
      <w:r w:rsidRPr="2B1504E4">
        <w:rPr>
          <w:sz w:val="24"/>
          <w:szCs w:val="24"/>
        </w:rPr>
        <w:t>,“</w:t>
      </w:r>
      <w:r w:rsidRPr="09B344E1">
        <w:rPr>
          <w:sz w:val="24"/>
          <w:szCs w:val="24"/>
        </w:rPr>
        <w:t xml:space="preserve"> pomyslela by si většina lidí, kdyby v této situaci opravdu byli, jenže už si neuvědomují, že zmanipulovaní již mohou být. Toto uvažování je však pro průměrného </w:t>
      </w:r>
      <w:r w:rsidRPr="09B344E1">
        <w:rPr>
          <w:color w:val="000000"/>
          <w:sz w:val="24"/>
          <w:szCs w:val="24"/>
        </w:rPr>
        <w:t>občana</w:t>
      </w:r>
      <w:r w:rsidRPr="09B344E1">
        <w:rPr>
          <w:sz w:val="24"/>
          <w:szCs w:val="24"/>
        </w:rPr>
        <w:t xml:space="preserve">, jenž vstřebal spoustu informací, příliš náročné a namísto kritického myšlení bez emocí se spokojí s cizí myšlenkou a nebojí se ji zapáleně bránit. </w:t>
      </w:r>
    </w:p>
    <w:p w:rsidR="00C44E36" w:rsidRDefault="00C44E36" w:rsidP="00B361A2">
      <w:pPr>
        <w:ind w:firstLine="708"/>
        <w:jc w:val="both"/>
        <w:rPr>
          <w:b/>
          <w:bCs/>
          <w:sz w:val="24"/>
          <w:szCs w:val="24"/>
        </w:rPr>
      </w:pPr>
      <w:r w:rsidRPr="1D1EAEE3">
        <w:rPr>
          <w:sz w:val="24"/>
          <w:szCs w:val="24"/>
        </w:rPr>
        <w:t xml:space="preserve">Nyní si představme </w:t>
      </w:r>
      <w:r w:rsidRPr="00072F6F">
        <w:rPr>
          <w:color w:val="000000"/>
          <w:sz w:val="24"/>
          <w:szCs w:val="24"/>
        </w:rPr>
        <w:t>jedince</w:t>
      </w:r>
      <w:r w:rsidRPr="1D1EAEE3">
        <w:rPr>
          <w:sz w:val="24"/>
          <w:szCs w:val="24"/>
        </w:rPr>
        <w:t>, který si myslí, že holocaust se nikdy nestal. Proč si to myslí? Jak na tuto informaci přiš</w:t>
      </w:r>
      <w:r>
        <w:rPr>
          <w:sz w:val="24"/>
          <w:szCs w:val="24"/>
        </w:rPr>
        <w:t>el</w:t>
      </w:r>
      <w:r w:rsidRPr="1D1EAEE3">
        <w:rPr>
          <w:sz w:val="24"/>
          <w:szCs w:val="24"/>
        </w:rPr>
        <w:t>, když toto období naštěstí nezažil</w:t>
      </w:r>
      <w:r w:rsidRPr="2B1504E4">
        <w:rPr>
          <w:sz w:val="24"/>
          <w:szCs w:val="24"/>
        </w:rPr>
        <w:t>,</w:t>
      </w:r>
      <w:r w:rsidRPr="1D1EAEE3">
        <w:rPr>
          <w:sz w:val="24"/>
          <w:szCs w:val="24"/>
        </w:rPr>
        <w:t xml:space="preserve"> a proč si </w:t>
      </w:r>
      <w:r>
        <w:rPr>
          <w:sz w:val="24"/>
          <w:szCs w:val="24"/>
        </w:rPr>
        <w:t xml:space="preserve">je tím </w:t>
      </w:r>
      <w:r w:rsidRPr="1D1EAEE3">
        <w:rPr>
          <w:sz w:val="24"/>
          <w:szCs w:val="24"/>
        </w:rPr>
        <w:t>tak jist</w:t>
      </w:r>
      <w:r>
        <w:rPr>
          <w:sz w:val="24"/>
          <w:szCs w:val="24"/>
        </w:rPr>
        <w:t>ý</w:t>
      </w:r>
      <w:r w:rsidRPr="1D1EAEE3">
        <w:rPr>
          <w:sz w:val="24"/>
          <w:szCs w:val="24"/>
        </w:rPr>
        <w:t xml:space="preserve">? Důvodů může být mnoho. </w:t>
      </w:r>
      <w:r w:rsidRPr="00085622">
        <w:rPr>
          <w:sz w:val="24"/>
          <w:szCs w:val="24"/>
        </w:rPr>
        <w:t>Vyrůstali jsme například za vlád</w:t>
      </w:r>
      <w:r>
        <w:rPr>
          <w:sz w:val="24"/>
          <w:szCs w:val="24"/>
        </w:rPr>
        <w:t>y</w:t>
      </w:r>
      <w:r w:rsidRPr="1D1EAEE3">
        <w:rPr>
          <w:sz w:val="24"/>
          <w:szCs w:val="24"/>
        </w:rPr>
        <w:t xml:space="preserve"> totalitní strany. Už od malička jsme věřili propagandistickým lžím, které v nás stále jsou</w:t>
      </w:r>
      <w:r>
        <w:rPr>
          <w:sz w:val="24"/>
          <w:szCs w:val="24"/>
        </w:rPr>
        <w:t>,</w:t>
      </w:r>
      <w:r w:rsidRPr="1D1EAEE3">
        <w:rPr>
          <w:sz w:val="24"/>
          <w:szCs w:val="24"/>
        </w:rPr>
        <w:t xml:space="preserve"> a nehodláme se jich vzdát.</w:t>
      </w:r>
      <w:r>
        <w:rPr>
          <w:sz w:val="24"/>
          <w:szCs w:val="24"/>
        </w:rPr>
        <w:t xml:space="preserve"> Každou informaci, kterou jsme zpracovali</w:t>
      </w:r>
      <w:r w:rsidRPr="68853217">
        <w:rPr>
          <w:sz w:val="24"/>
          <w:szCs w:val="24"/>
        </w:rPr>
        <w:t xml:space="preserve">, </w:t>
      </w:r>
      <w:r>
        <w:rPr>
          <w:sz w:val="24"/>
          <w:szCs w:val="24"/>
        </w:rPr>
        <w:t>jsme bez většího kritického zhodnocení uložili a na další otázky jsme se radši neptali, čímž jsme si vybudovali návyk.</w:t>
      </w:r>
      <w:r w:rsidRPr="1D1EAEE3">
        <w:rPr>
          <w:sz w:val="24"/>
          <w:szCs w:val="24"/>
        </w:rPr>
        <w:t xml:space="preserve"> Nebo naopak nesnášíme vládu, protože je povrchní, neříká pravdu, nedbá na své občany a je jedno, zda je komunistická</w:t>
      </w:r>
      <w:r w:rsidRPr="2B1504E4">
        <w:rPr>
          <w:sz w:val="24"/>
          <w:szCs w:val="24"/>
        </w:rPr>
        <w:t>,</w:t>
      </w:r>
      <w:r w:rsidRPr="1D1EAEE3">
        <w:rPr>
          <w:sz w:val="24"/>
          <w:szCs w:val="24"/>
        </w:rPr>
        <w:t xml:space="preserve"> či demokratická</w:t>
      </w:r>
      <w:r>
        <w:rPr>
          <w:sz w:val="24"/>
          <w:szCs w:val="24"/>
        </w:rPr>
        <w:t>. Stejnou nechuť může člověk cítit i k médiím, které šíří provládní názory.</w:t>
      </w:r>
      <w:r w:rsidRPr="1D1EAEE3">
        <w:rPr>
          <w:sz w:val="24"/>
          <w:szCs w:val="24"/>
        </w:rPr>
        <w:t xml:space="preserve"> Zjednodušeně </w:t>
      </w:r>
      <w:r w:rsidRPr="68853217">
        <w:rPr>
          <w:sz w:val="24"/>
          <w:szCs w:val="24"/>
        </w:rPr>
        <w:t xml:space="preserve">řečeno, </w:t>
      </w:r>
      <w:r w:rsidRPr="1D1EAEE3">
        <w:rPr>
          <w:sz w:val="24"/>
          <w:szCs w:val="24"/>
        </w:rPr>
        <w:t>naše vnímání světa je již tak ovlivněno velkým počtem faktorů</w:t>
      </w:r>
      <w:r w:rsidRPr="68853217">
        <w:rPr>
          <w:sz w:val="24"/>
          <w:szCs w:val="24"/>
        </w:rPr>
        <w:t xml:space="preserve">: </w:t>
      </w:r>
      <w:r w:rsidRPr="1D1EAEE3">
        <w:rPr>
          <w:sz w:val="24"/>
          <w:szCs w:val="24"/>
        </w:rPr>
        <w:t xml:space="preserve">od rodiny, po naše okolí, až po </w:t>
      </w:r>
      <w:r>
        <w:rPr>
          <w:sz w:val="24"/>
          <w:szCs w:val="24"/>
        </w:rPr>
        <w:t>různé konspirační teorie, které popírají již dobře známá fakta, že nevěříme vlastně ničemu.</w:t>
      </w:r>
      <w:r w:rsidRPr="1D1EAEE3">
        <w:rPr>
          <w:sz w:val="24"/>
          <w:szCs w:val="24"/>
        </w:rPr>
        <w:t xml:space="preserve"> Protože jsme živé bytosti, jsme ovládán</w:t>
      </w:r>
      <w:r>
        <w:rPr>
          <w:sz w:val="24"/>
          <w:szCs w:val="24"/>
        </w:rPr>
        <w:t>i</w:t>
      </w:r>
      <w:r w:rsidRPr="1D1EAEE3">
        <w:rPr>
          <w:sz w:val="24"/>
          <w:szCs w:val="24"/>
        </w:rPr>
        <w:t xml:space="preserve"> emocemi a </w:t>
      </w:r>
      <w:r>
        <w:rPr>
          <w:sz w:val="24"/>
          <w:szCs w:val="24"/>
        </w:rPr>
        <w:t>právě naše emocionální</w:t>
      </w:r>
      <w:r w:rsidRPr="1D1EAEE3">
        <w:rPr>
          <w:sz w:val="24"/>
          <w:szCs w:val="24"/>
        </w:rPr>
        <w:t xml:space="preserve"> reakce na informace velice silně ovlivňuj</w:t>
      </w:r>
      <w:r>
        <w:rPr>
          <w:sz w:val="24"/>
          <w:szCs w:val="24"/>
        </w:rPr>
        <w:t>í</w:t>
      </w:r>
      <w:r w:rsidRPr="1D1EAEE3">
        <w:rPr>
          <w:sz w:val="24"/>
          <w:szCs w:val="24"/>
        </w:rPr>
        <w:t xml:space="preserve"> naše </w:t>
      </w:r>
      <w:r w:rsidRPr="68853217">
        <w:rPr>
          <w:sz w:val="24"/>
          <w:szCs w:val="24"/>
        </w:rPr>
        <w:t xml:space="preserve">rozhodnutí a </w:t>
      </w:r>
      <w:r>
        <w:rPr>
          <w:sz w:val="24"/>
          <w:szCs w:val="24"/>
        </w:rPr>
        <w:t xml:space="preserve">tím i </w:t>
      </w:r>
      <w:r w:rsidRPr="68853217">
        <w:rPr>
          <w:sz w:val="24"/>
          <w:szCs w:val="24"/>
        </w:rPr>
        <w:t>následné události.</w:t>
      </w:r>
    </w:p>
    <w:p w:rsidR="00C44E36" w:rsidRPr="00B3584E" w:rsidRDefault="00C44E36" w:rsidP="09B344E1">
      <w:pPr>
        <w:ind w:firstLine="708"/>
        <w:jc w:val="both"/>
        <w:rPr>
          <w:sz w:val="24"/>
          <w:szCs w:val="24"/>
        </w:rPr>
      </w:pPr>
      <w:r w:rsidRPr="09B344E1">
        <w:rPr>
          <w:sz w:val="24"/>
          <w:szCs w:val="24"/>
        </w:rPr>
        <w:t>A jak to vlastně bylo v období druhé světové války v Německu? Po zavedení n</w:t>
      </w:r>
      <w:r w:rsidRPr="09B344E1">
        <w:rPr>
          <w:color w:val="000000"/>
          <w:sz w:val="24"/>
          <w:szCs w:val="24"/>
        </w:rPr>
        <w:t>orimberských</w:t>
      </w:r>
      <w:r w:rsidRPr="09B344E1">
        <w:rPr>
          <w:color w:val="FF0000"/>
          <w:sz w:val="24"/>
          <w:szCs w:val="24"/>
        </w:rPr>
        <w:t xml:space="preserve"> </w:t>
      </w:r>
      <w:r w:rsidRPr="09B344E1">
        <w:rPr>
          <w:sz w:val="24"/>
          <w:szCs w:val="24"/>
        </w:rPr>
        <w:t xml:space="preserve">zákonů byli židé velice omezováni. Jejich život se ohromně ztížil, oni s tím nemohli nic dělat a díky propagandě se proti nim obrátila i značná část obyvatelstva. Právě propaganda, která předkládala opakovaně německým obyvatelům lživé a nenávistné informace byla ta největší zbraň. Co kdyby lidé nevěřili lžím o tom, že za všechno mohou židé? Možná by se mnohem více lidí zúčastnilo odboje. Možná by se snažili této části obyvatelstva </w:t>
      </w:r>
      <w:r w:rsidRPr="2B1504E4">
        <w:rPr>
          <w:sz w:val="24"/>
          <w:szCs w:val="24"/>
        </w:rPr>
        <w:t>pomoct</w:t>
      </w:r>
      <w:r w:rsidRPr="09B344E1">
        <w:rPr>
          <w:sz w:val="24"/>
          <w:szCs w:val="24"/>
        </w:rPr>
        <w:t xml:space="preserve">, tak jak tomu alespoň částečně bylo v protektorátu Čechy a Morava, který byl propagandou postižen až později. Pokud byste se dnes zeptali náhodného kolemjdoucího na názor na židy, nejspíš by proti nim nic neměl, protože už nějaký ten čas žijeme v demokratické zemi s volně dostupnými informacemi bez toho, aby se nám vnucoval </w:t>
      </w:r>
      <w:r w:rsidRPr="2B1504E4">
        <w:rPr>
          <w:sz w:val="24"/>
          <w:szCs w:val="24"/>
        </w:rPr>
        <w:t xml:space="preserve">nějaký </w:t>
      </w:r>
      <w:r w:rsidRPr="09B344E1">
        <w:rPr>
          <w:sz w:val="24"/>
          <w:szCs w:val="24"/>
        </w:rPr>
        <w:t xml:space="preserve">extrémistický postoj. Fakt, že někdo nevěří holokaustu je nejenom smutný, ale i velice překvapující, protože důkazů pro jeho existenci nacházíme nespočet. Pokud by někdo nevěřil textu na kouscích papíru, je to ještě pochopitelné, ale po střední Evropě jsou rozesety velké komplexy bývalých koncentračních táborů a existuje spoustu dokumentů </w:t>
      </w:r>
      <w:r w:rsidRPr="2B1504E4">
        <w:rPr>
          <w:sz w:val="24"/>
          <w:szCs w:val="24"/>
        </w:rPr>
        <w:t>i</w:t>
      </w:r>
      <w:r w:rsidRPr="09B344E1">
        <w:rPr>
          <w:sz w:val="24"/>
          <w:szCs w:val="24"/>
        </w:rPr>
        <w:t xml:space="preserve"> filmů o přeživších z těchto táborů, a přesto někteří o tom dokážou stále pochybovat, což jen ukazuje, že člověk si radši bude něco nalhávat, než by uznal bolestivou pravdu. </w:t>
      </w:r>
    </w:p>
    <w:p w:rsidR="00C44E36" w:rsidRDefault="00C44E36" w:rsidP="00B361A2">
      <w:pPr>
        <w:ind w:firstLine="708"/>
        <w:jc w:val="both"/>
        <w:rPr>
          <w:sz w:val="24"/>
          <w:szCs w:val="24"/>
        </w:rPr>
      </w:pPr>
      <w:r w:rsidRPr="00534E1D">
        <w:rPr>
          <w:sz w:val="24"/>
          <w:szCs w:val="24"/>
        </w:rPr>
        <w:t>Pokud bych měl shrnout hlavní důvody, proč lidé věří lživým informacím, jsou jimi informační přehlcení a lidské emoce.</w:t>
      </w:r>
      <w:r w:rsidRPr="1D1EAEE3">
        <w:rPr>
          <w:sz w:val="24"/>
          <w:szCs w:val="24"/>
        </w:rPr>
        <w:t xml:space="preserve"> Vzhledem k tomu, v jakém světě dnes žijeme</w:t>
      </w:r>
      <w:r w:rsidRPr="68853217">
        <w:rPr>
          <w:sz w:val="24"/>
          <w:szCs w:val="24"/>
        </w:rPr>
        <w:t xml:space="preserve">, </w:t>
      </w:r>
      <w:r w:rsidRPr="1D1EAEE3">
        <w:rPr>
          <w:sz w:val="24"/>
          <w:szCs w:val="24"/>
        </w:rPr>
        <w:t>je těžké orientovat</w:t>
      </w:r>
      <w:r w:rsidRPr="68853217">
        <w:rPr>
          <w:sz w:val="24"/>
          <w:szCs w:val="24"/>
        </w:rPr>
        <w:t xml:space="preserve"> se </w:t>
      </w:r>
      <w:r w:rsidRPr="1D1EAEE3">
        <w:rPr>
          <w:sz w:val="24"/>
          <w:szCs w:val="24"/>
        </w:rPr>
        <w:t xml:space="preserve">v aktuálním </w:t>
      </w:r>
      <w:r w:rsidRPr="68853217">
        <w:rPr>
          <w:sz w:val="24"/>
          <w:szCs w:val="24"/>
        </w:rPr>
        <w:t>dění.</w:t>
      </w:r>
      <w:r w:rsidRPr="1D1EAEE3">
        <w:rPr>
          <w:sz w:val="24"/>
          <w:szCs w:val="24"/>
        </w:rPr>
        <w:t xml:space="preserve"> Na internet může každý jedinec napsat komentář, zprávu, článek či celou studii za účelem šířit své přesvědčení. Lidé, kteří na tuto zprávu narazí</w:t>
      </w:r>
      <w:r>
        <w:rPr>
          <w:sz w:val="24"/>
          <w:szCs w:val="24"/>
        </w:rPr>
        <w:t xml:space="preserve">, </w:t>
      </w:r>
      <w:r w:rsidRPr="1D1EAEE3">
        <w:rPr>
          <w:sz w:val="24"/>
          <w:szCs w:val="24"/>
        </w:rPr>
        <w:t>na</w:t>
      </w:r>
      <w:r w:rsidRPr="68853217">
        <w:rPr>
          <w:sz w:val="24"/>
          <w:szCs w:val="24"/>
        </w:rPr>
        <w:t xml:space="preserve"> </w:t>
      </w:r>
      <w:r w:rsidRPr="1D1EAEE3">
        <w:rPr>
          <w:sz w:val="24"/>
          <w:szCs w:val="24"/>
        </w:rPr>
        <w:t xml:space="preserve">ni mohou reagovat nespočtem emocí, které dále ovlivňují </w:t>
      </w:r>
      <w:r w:rsidRPr="00534E1D">
        <w:rPr>
          <w:sz w:val="24"/>
          <w:szCs w:val="24"/>
        </w:rPr>
        <w:t xml:space="preserve">jejich porozumění světu </w:t>
      </w:r>
      <w:r>
        <w:rPr>
          <w:sz w:val="24"/>
          <w:szCs w:val="24"/>
        </w:rPr>
        <w:t>a</w:t>
      </w:r>
      <w:r w:rsidRPr="00534E1D">
        <w:rPr>
          <w:sz w:val="24"/>
          <w:szCs w:val="24"/>
        </w:rPr>
        <w:t xml:space="preserve"> </w:t>
      </w:r>
      <w:r w:rsidRPr="2B1504E4">
        <w:rPr>
          <w:sz w:val="24"/>
          <w:szCs w:val="24"/>
        </w:rPr>
        <w:t xml:space="preserve">jejich </w:t>
      </w:r>
      <w:r w:rsidRPr="00534E1D">
        <w:rPr>
          <w:sz w:val="24"/>
          <w:szCs w:val="24"/>
        </w:rPr>
        <w:t>následná rozhodnutí.</w:t>
      </w:r>
      <w:r w:rsidRPr="1D1EAEE3">
        <w:rPr>
          <w:sz w:val="24"/>
          <w:szCs w:val="24"/>
        </w:rPr>
        <w:t xml:space="preserve"> A vše to začíná již u nadpisu. Pokud v nás </w:t>
      </w:r>
      <w:r w:rsidRPr="68853217">
        <w:rPr>
          <w:sz w:val="24"/>
          <w:szCs w:val="24"/>
        </w:rPr>
        <w:t>titulek</w:t>
      </w:r>
      <w:r w:rsidRPr="1D1EAEE3">
        <w:rPr>
          <w:sz w:val="24"/>
          <w:szCs w:val="24"/>
        </w:rPr>
        <w:t xml:space="preserve"> vyvolá silné pocity, například strach, hněv nebo smutek, šance na to, že na daný článek klikneme</w:t>
      </w:r>
      <w:r w:rsidRPr="68853217">
        <w:rPr>
          <w:sz w:val="24"/>
          <w:szCs w:val="24"/>
        </w:rPr>
        <w:t>,</w:t>
      </w:r>
      <w:r w:rsidRPr="1D1EAEE3">
        <w:rPr>
          <w:sz w:val="24"/>
          <w:szCs w:val="24"/>
        </w:rPr>
        <w:t xml:space="preserve"> je mnohem vyšší</w:t>
      </w:r>
      <w:r w:rsidRPr="68853217">
        <w:rPr>
          <w:sz w:val="24"/>
          <w:szCs w:val="24"/>
        </w:rPr>
        <w:t xml:space="preserve">. </w:t>
      </w:r>
      <w:r w:rsidRPr="2B1504E4">
        <w:rPr>
          <w:sz w:val="24"/>
          <w:szCs w:val="24"/>
        </w:rPr>
        <w:t>Když</w:t>
      </w:r>
      <w:r w:rsidRPr="1D1EAEE3">
        <w:rPr>
          <w:sz w:val="24"/>
          <w:szCs w:val="24"/>
        </w:rPr>
        <w:t xml:space="preserve"> jsme pod vlivem silných emocí, naše kritické myšlení může přestat fungovat a my jen bezmyšlenkovitě </w:t>
      </w:r>
      <w:r w:rsidRPr="68853217">
        <w:rPr>
          <w:sz w:val="24"/>
          <w:szCs w:val="24"/>
        </w:rPr>
        <w:t xml:space="preserve">přijímáme </w:t>
      </w:r>
      <w:r w:rsidRPr="1D1EAEE3">
        <w:rPr>
          <w:sz w:val="24"/>
          <w:szCs w:val="24"/>
        </w:rPr>
        <w:t xml:space="preserve">další a další informace bez ohledu na to, zda je to pravda, či lež. Čím déle dané věci věříme, tím více ji budeme bránit. </w:t>
      </w:r>
      <w:r w:rsidRPr="68853217">
        <w:rPr>
          <w:sz w:val="24"/>
          <w:szCs w:val="24"/>
        </w:rPr>
        <w:t>Od našeho přesvědčení</w:t>
      </w:r>
      <w:r w:rsidRPr="1D1EAEE3">
        <w:rPr>
          <w:sz w:val="24"/>
          <w:szCs w:val="24"/>
        </w:rPr>
        <w:t xml:space="preserve"> je těžké se oprostit, </w:t>
      </w:r>
      <w:r w:rsidRPr="2B1504E4">
        <w:rPr>
          <w:sz w:val="24"/>
          <w:szCs w:val="24"/>
        </w:rPr>
        <w:t>jelikož</w:t>
      </w:r>
      <w:r w:rsidRPr="1D1EAEE3">
        <w:rPr>
          <w:sz w:val="24"/>
          <w:szCs w:val="24"/>
        </w:rPr>
        <w:t xml:space="preserve"> se stalo součástí naší identity. </w:t>
      </w:r>
      <w:r w:rsidRPr="00633AAA">
        <w:rPr>
          <w:sz w:val="24"/>
          <w:szCs w:val="24"/>
        </w:rPr>
        <w:t>Co se ale stane, když někdo začne naše přesvědčení kritizovat?</w:t>
      </w:r>
      <w:r w:rsidRPr="1D1EAEE3">
        <w:rPr>
          <w:sz w:val="24"/>
          <w:szCs w:val="24"/>
        </w:rPr>
        <w:t xml:space="preserve"> Přirozená reakce člověka je obrana. Protože je daná informace součástí naší osobnosti, </w:t>
      </w:r>
      <w:r w:rsidRPr="68853217">
        <w:rPr>
          <w:sz w:val="24"/>
          <w:szCs w:val="24"/>
        </w:rPr>
        <w:t xml:space="preserve">pochybovat </w:t>
      </w:r>
      <w:r w:rsidRPr="1D1EAEE3">
        <w:rPr>
          <w:sz w:val="24"/>
          <w:szCs w:val="24"/>
        </w:rPr>
        <w:t xml:space="preserve">o </w:t>
      </w:r>
      <w:r w:rsidRPr="68853217">
        <w:rPr>
          <w:sz w:val="24"/>
          <w:szCs w:val="24"/>
        </w:rPr>
        <w:t xml:space="preserve">ní </w:t>
      </w:r>
      <w:r w:rsidRPr="1D1EAEE3">
        <w:rPr>
          <w:sz w:val="24"/>
          <w:szCs w:val="24"/>
        </w:rPr>
        <w:t>je stejné</w:t>
      </w:r>
      <w:r w:rsidRPr="004E6455">
        <w:rPr>
          <w:sz w:val="24"/>
          <w:szCs w:val="24"/>
        </w:rPr>
        <w:t>, jako kdybychom pochybovali sami o sobě, a to</w:t>
      </w:r>
      <w:r>
        <w:rPr>
          <w:sz w:val="24"/>
          <w:szCs w:val="24"/>
        </w:rPr>
        <w:t xml:space="preserve"> </w:t>
      </w:r>
      <w:r w:rsidRPr="1D1EAEE3">
        <w:rPr>
          <w:sz w:val="24"/>
          <w:szCs w:val="24"/>
        </w:rPr>
        <w:t xml:space="preserve">může být pro spoustu lidí </w:t>
      </w:r>
      <w:r w:rsidRPr="68853217">
        <w:rPr>
          <w:sz w:val="24"/>
          <w:szCs w:val="24"/>
        </w:rPr>
        <w:t>nemyslitelné</w:t>
      </w:r>
      <w:r w:rsidRPr="1D1EAEE3">
        <w:rPr>
          <w:sz w:val="24"/>
          <w:szCs w:val="24"/>
        </w:rPr>
        <w:t xml:space="preserve">, </w:t>
      </w:r>
      <w:r>
        <w:rPr>
          <w:sz w:val="24"/>
          <w:szCs w:val="24"/>
        </w:rPr>
        <w:t>p</w:t>
      </w:r>
      <w:r w:rsidRPr="004E6455">
        <w:rPr>
          <w:sz w:val="24"/>
          <w:szCs w:val="24"/>
        </w:rPr>
        <w:t>roto kritika přesvědčení nejen že kritizovaný světonázor neoslabí, ale naopak ho ještě přiživí, z toho důvodu jsou další pokusy o změnu myšlení takových lidí předem odsouzeny k neúspěchu.</w:t>
      </w:r>
      <w:r>
        <w:rPr>
          <w:sz w:val="24"/>
          <w:szCs w:val="24"/>
        </w:rPr>
        <w:t xml:space="preserve"> </w:t>
      </w:r>
    </w:p>
    <w:p w:rsidR="00C44E36" w:rsidRPr="00376A6F" w:rsidRDefault="00C44E36" w:rsidP="09B344E1">
      <w:pPr>
        <w:ind w:firstLine="708"/>
        <w:jc w:val="both"/>
        <w:rPr>
          <w:sz w:val="24"/>
          <w:szCs w:val="24"/>
          <w:u w:val="single"/>
        </w:rPr>
      </w:pPr>
      <w:r w:rsidRPr="09B344E1">
        <w:rPr>
          <w:sz w:val="24"/>
          <w:szCs w:val="24"/>
        </w:rPr>
        <w:t>Jak tedy zjistit, co je pravda, co je lež a proč se necháváme</w:t>
      </w:r>
      <w:r>
        <w:rPr>
          <w:sz w:val="24"/>
          <w:szCs w:val="24"/>
        </w:rPr>
        <w:t xml:space="preserve"> ochotně</w:t>
      </w:r>
      <w:r w:rsidRPr="09B344E1">
        <w:rPr>
          <w:sz w:val="24"/>
          <w:szCs w:val="24"/>
        </w:rPr>
        <w:t xml:space="preserve"> klamat? Existuje způsob, jak obejít lež a dozvídat se pouze pravdu? Dokážeme se distancovat od svých emocí a posuzovat informace pouze logicky? Dle mého názoru ne. Tak jako se nelze úplně zbavit prachu v naší domácnosti, ani my se nemůžeme zbavit emocí. Můžeme se pouze naučit tento „prach“ co nejlépe uklízet. Pravda a lež je ale něco docela jiného než emoce. Pokud bychom se snažili vyhodnotit nějakou informaci jako pravdivou, nebo lživou, nakonec bychom nejspíše stejně narazili na překážku, že nevíme, co tyto pojmy znamenají.  Zatímco někdo může sledovat obrazec </w:t>
      </w:r>
      <w:r w:rsidRPr="2B1504E4">
        <w:rPr>
          <w:sz w:val="24"/>
          <w:szCs w:val="24"/>
        </w:rPr>
        <w:t>seshora</w:t>
      </w:r>
      <w:r w:rsidRPr="09B344E1">
        <w:rPr>
          <w:sz w:val="24"/>
          <w:szCs w:val="24"/>
        </w:rPr>
        <w:t xml:space="preserve"> a uvidí čtverec, někdo jiný z odlišného úhlu uvidí krychli. Stejný vztah je i mezi pravdou a lží. </w:t>
      </w:r>
    </w:p>
    <w:p w:rsidR="00C44E36" w:rsidRPr="00376A6F" w:rsidRDefault="00C44E36" w:rsidP="09B344E1">
      <w:pPr>
        <w:ind w:firstLine="708"/>
        <w:jc w:val="both"/>
        <w:rPr>
          <w:sz w:val="24"/>
          <w:szCs w:val="24"/>
          <w:u w:val="single"/>
        </w:rPr>
      </w:pPr>
      <w:r w:rsidRPr="09B344E1">
        <w:rPr>
          <w:sz w:val="24"/>
          <w:szCs w:val="24"/>
        </w:rPr>
        <w:t xml:space="preserve">Můj názor je </w:t>
      </w:r>
      <w:r w:rsidRPr="008E1192">
        <w:rPr>
          <w:color w:val="000000"/>
          <w:sz w:val="24"/>
          <w:szCs w:val="24"/>
        </w:rPr>
        <w:t xml:space="preserve">takový, že všechny zmíněné body se stále týkají </w:t>
      </w:r>
      <w:r w:rsidRPr="09B344E1">
        <w:rPr>
          <w:sz w:val="24"/>
          <w:szCs w:val="24"/>
        </w:rPr>
        <w:t xml:space="preserve">převážně našeho vnímání světa. Co pro někoho je pravda, to pro jiného může </w:t>
      </w:r>
      <w:r w:rsidRPr="469899CE">
        <w:rPr>
          <w:sz w:val="24"/>
          <w:szCs w:val="24"/>
        </w:rPr>
        <w:t xml:space="preserve">být </w:t>
      </w:r>
      <w:r w:rsidRPr="09B344E1">
        <w:rPr>
          <w:sz w:val="24"/>
          <w:szCs w:val="24"/>
        </w:rPr>
        <w:t>lež.</w:t>
      </w:r>
      <w:r w:rsidRPr="09B344E1">
        <w:rPr>
          <w:b/>
          <w:bCs/>
          <w:sz w:val="24"/>
          <w:szCs w:val="24"/>
        </w:rPr>
        <w:t xml:space="preserve"> </w:t>
      </w:r>
      <w:r w:rsidRPr="09B344E1">
        <w:rPr>
          <w:sz w:val="24"/>
          <w:szCs w:val="24"/>
        </w:rPr>
        <w:t>Existují ale případy, ve kterých se větší množství lidí shodne na totožném závěru. Tento případ je například holokaust. Z pohledu člověka, který důvěřuje spíše pochybným stránkám než ověřeným médiím</w:t>
      </w:r>
      <w:r w:rsidRPr="469899CE">
        <w:rPr>
          <w:sz w:val="24"/>
          <w:szCs w:val="24"/>
        </w:rPr>
        <w:t>,</w:t>
      </w:r>
      <w:r w:rsidRPr="09B344E1">
        <w:rPr>
          <w:sz w:val="24"/>
          <w:szCs w:val="24"/>
        </w:rPr>
        <w:t xml:space="preserve"> může být holokaust lež. Ale mnohem větší množství lidí se shodne na tom, že holokaust se stal</w:t>
      </w:r>
      <w:r w:rsidRPr="469899CE">
        <w:rPr>
          <w:sz w:val="24"/>
          <w:szCs w:val="24"/>
        </w:rPr>
        <w:t>,</w:t>
      </w:r>
      <w:r w:rsidRPr="09B344E1">
        <w:rPr>
          <w:sz w:val="24"/>
          <w:szCs w:val="24"/>
        </w:rPr>
        <w:t xml:space="preserve"> a nikdy by ho nezpochybňovali. Poslední bod a hlavní téma úvahy je: Proč chce být svět klamán? Pro člověka je často příjemnější slyšet bezvýznamné lži, které ale neublíží našim pocitům, než </w:t>
      </w:r>
      <w:r>
        <w:rPr>
          <w:sz w:val="24"/>
          <w:szCs w:val="24"/>
        </w:rPr>
        <w:t>zdrcující</w:t>
      </w:r>
      <w:r w:rsidRPr="09B344E1">
        <w:rPr>
          <w:sz w:val="24"/>
          <w:szCs w:val="24"/>
        </w:rPr>
        <w:t xml:space="preserve"> pravdu. </w:t>
      </w:r>
      <w:r w:rsidRPr="00F55855">
        <w:rPr>
          <w:sz w:val="24"/>
          <w:szCs w:val="24"/>
        </w:rPr>
        <w:t>Ve výsledku, když propojíme různé lidské přirozenosti, stojí před námi člověk, pro kterého každá změna světonázoru představuje ohrožení sama sebe.</w:t>
      </w:r>
    </w:p>
    <w:sectPr w:rsidR="00C44E36" w:rsidRPr="00376A6F" w:rsidSect="00F43C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游ゴシック Light">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10471"/>
    <w:multiLevelType w:val="hybridMultilevel"/>
    <w:tmpl w:val="B95A2BB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9B4"/>
    <w:rsid w:val="0000283A"/>
    <w:rsid w:val="00013695"/>
    <w:rsid w:val="000208C8"/>
    <w:rsid w:val="000272D3"/>
    <w:rsid w:val="0003165D"/>
    <w:rsid w:val="00037FE4"/>
    <w:rsid w:val="00040EB2"/>
    <w:rsid w:val="00043155"/>
    <w:rsid w:val="00053D48"/>
    <w:rsid w:val="000645FE"/>
    <w:rsid w:val="000675C4"/>
    <w:rsid w:val="00072F6F"/>
    <w:rsid w:val="00073849"/>
    <w:rsid w:val="00073FB3"/>
    <w:rsid w:val="000745A3"/>
    <w:rsid w:val="00074C7A"/>
    <w:rsid w:val="00076FF6"/>
    <w:rsid w:val="000775FC"/>
    <w:rsid w:val="0007771E"/>
    <w:rsid w:val="000779B1"/>
    <w:rsid w:val="0008141D"/>
    <w:rsid w:val="00081F25"/>
    <w:rsid w:val="00083C8B"/>
    <w:rsid w:val="00085622"/>
    <w:rsid w:val="00087335"/>
    <w:rsid w:val="00095958"/>
    <w:rsid w:val="000A0B9F"/>
    <w:rsid w:val="000B34E2"/>
    <w:rsid w:val="000B485B"/>
    <w:rsid w:val="000B7083"/>
    <w:rsid w:val="000B7BE3"/>
    <w:rsid w:val="000D1427"/>
    <w:rsid w:val="000D16AE"/>
    <w:rsid w:val="000E1E43"/>
    <w:rsid w:val="000E3789"/>
    <w:rsid w:val="000E50B8"/>
    <w:rsid w:val="000E61C4"/>
    <w:rsid w:val="000F1AE2"/>
    <w:rsid w:val="00102F22"/>
    <w:rsid w:val="00110941"/>
    <w:rsid w:val="001165FC"/>
    <w:rsid w:val="0011797D"/>
    <w:rsid w:val="001254AE"/>
    <w:rsid w:val="00132269"/>
    <w:rsid w:val="00133501"/>
    <w:rsid w:val="0014098D"/>
    <w:rsid w:val="00150190"/>
    <w:rsid w:val="0015568B"/>
    <w:rsid w:val="00157E8A"/>
    <w:rsid w:val="001727BB"/>
    <w:rsid w:val="00176E0E"/>
    <w:rsid w:val="00180D01"/>
    <w:rsid w:val="00182D5B"/>
    <w:rsid w:val="00193763"/>
    <w:rsid w:val="001A29A6"/>
    <w:rsid w:val="001A61CE"/>
    <w:rsid w:val="001B5074"/>
    <w:rsid w:val="001C1CE2"/>
    <w:rsid w:val="001C779B"/>
    <w:rsid w:val="001D0272"/>
    <w:rsid w:val="001D1B7D"/>
    <w:rsid w:val="001E2F30"/>
    <w:rsid w:val="001E401E"/>
    <w:rsid w:val="002119CE"/>
    <w:rsid w:val="002155E2"/>
    <w:rsid w:val="002204A8"/>
    <w:rsid w:val="002244A8"/>
    <w:rsid w:val="00234BE6"/>
    <w:rsid w:val="0024633C"/>
    <w:rsid w:val="00251895"/>
    <w:rsid w:val="00253638"/>
    <w:rsid w:val="00262A85"/>
    <w:rsid w:val="002717CC"/>
    <w:rsid w:val="0027580F"/>
    <w:rsid w:val="00275AA3"/>
    <w:rsid w:val="00281215"/>
    <w:rsid w:val="00286CE2"/>
    <w:rsid w:val="0029533E"/>
    <w:rsid w:val="002A41F3"/>
    <w:rsid w:val="002A5D3A"/>
    <w:rsid w:val="002B3A58"/>
    <w:rsid w:val="002B3A76"/>
    <w:rsid w:val="002B688A"/>
    <w:rsid w:val="002C5251"/>
    <w:rsid w:val="002D3A47"/>
    <w:rsid w:val="002D67D8"/>
    <w:rsid w:val="002E6BB2"/>
    <w:rsid w:val="002F0818"/>
    <w:rsid w:val="002F2A70"/>
    <w:rsid w:val="002F6CEF"/>
    <w:rsid w:val="00312A74"/>
    <w:rsid w:val="00317E3A"/>
    <w:rsid w:val="00327749"/>
    <w:rsid w:val="00352698"/>
    <w:rsid w:val="00356A8D"/>
    <w:rsid w:val="00357DA3"/>
    <w:rsid w:val="00363D8D"/>
    <w:rsid w:val="00373797"/>
    <w:rsid w:val="00376A6F"/>
    <w:rsid w:val="00384951"/>
    <w:rsid w:val="0039242A"/>
    <w:rsid w:val="00393582"/>
    <w:rsid w:val="003B0CD0"/>
    <w:rsid w:val="003B0F27"/>
    <w:rsid w:val="003B182E"/>
    <w:rsid w:val="003B1879"/>
    <w:rsid w:val="003B476A"/>
    <w:rsid w:val="003B7FFB"/>
    <w:rsid w:val="003C0BB3"/>
    <w:rsid w:val="003C5106"/>
    <w:rsid w:val="003D2B24"/>
    <w:rsid w:val="003F4249"/>
    <w:rsid w:val="0040048A"/>
    <w:rsid w:val="0040170B"/>
    <w:rsid w:val="004066A8"/>
    <w:rsid w:val="00411E46"/>
    <w:rsid w:val="00416F3A"/>
    <w:rsid w:val="0042001F"/>
    <w:rsid w:val="004234FB"/>
    <w:rsid w:val="00432AE3"/>
    <w:rsid w:val="00437A65"/>
    <w:rsid w:val="00444E86"/>
    <w:rsid w:val="004605A2"/>
    <w:rsid w:val="00462A8F"/>
    <w:rsid w:val="0047455D"/>
    <w:rsid w:val="00475A7B"/>
    <w:rsid w:val="004939B4"/>
    <w:rsid w:val="00493EF0"/>
    <w:rsid w:val="004A0A46"/>
    <w:rsid w:val="004C3F26"/>
    <w:rsid w:val="004D0BA7"/>
    <w:rsid w:val="004D19EA"/>
    <w:rsid w:val="004D4967"/>
    <w:rsid w:val="004D532A"/>
    <w:rsid w:val="004E02D1"/>
    <w:rsid w:val="004E6455"/>
    <w:rsid w:val="004F010F"/>
    <w:rsid w:val="004F1FDD"/>
    <w:rsid w:val="004F4988"/>
    <w:rsid w:val="00501756"/>
    <w:rsid w:val="005172AD"/>
    <w:rsid w:val="00534E1D"/>
    <w:rsid w:val="00535E04"/>
    <w:rsid w:val="00542782"/>
    <w:rsid w:val="00542F43"/>
    <w:rsid w:val="00544212"/>
    <w:rsid w:val="005449F0"/>
    <w:rsid w:val="00554C3A"/>
    <w:rsid w:val="00555B23"/>
    <w:rsid w:val="00561055"/>
    <w:rsid w:val="00562B56"/>
    <w:rsid w:val="00565FDF"/>
    <w:rsid w:val="00567145"/>
    <w:rsid w:val="00571414"/>
    <w:rsid w:val="00576227"/>
    <w:rsid w:val="00583E05"/>
    <w:rsid w:val="00585B91"/>
    <w:rsid w:val="00587A62"/>
    <w:rsid w:val="00587D45"/>
    <w:rsid w:val="005908BD"/>
    <w:rsid w:val="00595EB2"/>
    <w:rsid w:val="005A2BFA"/>
    <w:rsid w:val="005A74C1"/>
    <w:rsid w:val="005B24CD"/>
    <w:rsid w:val="005B282F"/>
    <w:rsid w:val="005B4223"/>
    <w:rsid w:val="005B510B"/>
    <w:rsid w:val="005C436A"/>
    <w:rsid w:val="005D6765"/>
    <w:rsid w:val="005D7E7D"/>
    <w:rsid w:val="005E1553"/>
    <w:rsid w:val="005E499B"/>
    <w:rsid w:val="005F6AD2"/>
    <w:rsid w:val="00605AF4"/>
    <w:rsid w:val="00606674"/>
    <w:rsid w:val="00607687"/>
    <w:rsid w:val="006131DA"/>
    <w:rsid w:val="006212EB"/>
    <w:rsid w:val="006243A8"/>
    <w:rsid w:val="00624A31"/>
    <w:rsid w:val="00633AAA"/>
    <w:rsid w:val="00635646"/>
    <w:rsid w:val="00644C78"/>
    <w:rsid w:val="006472CF"/>
    <w:rsid w:val="00650577"/>
    <w:rsid w:val="00651841"/>
    <w:rsid w:val="00661458"/>
    <w:rsid w:val="006741F2"/>
    <w:rsid w:val="00676FBB"/>
    <w:rsid w:val="00681029"/>
    <w:rsid w:val="00682BBF"/>
    <w:rsid w:val="00683577"/>
    <w:rsid w:val="00687ADC"/>
    <w:rsid w:val="00687C5B"/>
    <w:rsid w:val="0069729D"/>
    <w:rsid w:val="006B0446"/>
    <w:rsid w:val="006B0687"/>
    <w:rsid w:val="006B628B"/>
    <w:rsid w:val="006C2D62"/>
    <w:rsid w:val="006C76CA"/>
    <w:rsid w:val="006D3F34"/>
    <w:rsid w:val="006D716D"/>
    <w:rsid w:val="006E7F0F"/>
    <w:rsid w:val="006F20E3"/>
    <w:rsid w:val="00700DE5"/>
    <w:rsid w:val="007029CB"/>
    <w:rsid w:val="00703708"/>
    <w:rsid w:val="0071080D"/>
    <w:rsid w:val="007118D2"/>
    <w:rsid w:val="00715753"/>
    <w:rsid w:val="00716A35"/>
    <w:rsid w:val="00724B93"/>
    <w:rsid w:val="00727F11"/>
    <w:rsid w:val="00737F2E"/>
    <w:rsid w:val="00740C27"/>
    <w:rsid w:val="00741BF5"/>
    <w:rsid w:val="00753015"/>
    <w:rsid w:val="0075527F"/>
    <w:rsid w:val="00762946"/>
    <w:rsid w:val="00763BBB"/>
    <w:rsid w:val="007715E9"/>
    <w:rsid w:val="00784062"/>
    <w:rsid w:val="00784313"/>
    <w:rsid w:val="00794FB1"/>
    <w:rsid w:val="007A2CFA"/>
    <w:rsid w:val="007B7740"/>
    <w:rsid w:val="007C0C87"/>
    <w:rsid w:val="007C2481"/>
    <w:rsid w:val="007C4304"/>
    <w:rsid w:val="007C7A3E"/>
    <w:rsid w:val="007D1249"/>
    <w:rsid w:val="007D1677"/>
    <w:rsid w:val="007D3ACF"/>
    <w:rsid w:val="007D694D"/>
    <w:rsid w:val="007E523F"/>
    <w:rsid w:val="007E5AE8"/>
    <w:rsid w:val="00805813"/>
    <w:rsid w:val="00805850"/>
    <w:rsid w:val="008120BE"/>
    <w:rsid w:val="008139F5"/>
    <w:rsid w:val="008163E0"/>
    <w:rsid w:val="00816CF2"/>
    <w:rsid w:val="00817673"/>
    <w:rsid w:val="00820D18"/>
    <w:rsid w:val="00831924"/>
    <w:rsid w:val="00845998"/>
    <w:rsid w:val="008464E8"/>
    <w:rsid w:val="00851A9B"/>
    <w:rsid w:val="00857455"/>
    <w:rsid w:val="0086062C"/>
    <w:rsid w:val="00865F43"/>
    <w:rsid w:val="008730AA"/>
    <w:rsid w:val="00880197"/>
    <w:rsid w:val="00893B94"/>
    <w:rsid w:val="00895DD4"/>
    <w:rsid w:val="008A2219"/>
    <w:rsid w:val="008D6E92"/>
    <w:rsid w:val="008D70ED"/>
    <w:rsid w:val="008E1192"/>
    <w:rsid w:val="008E43B0"/>
    <w:rsid w:val="008F6CF1"/>
    <w:rsid w:val="00903A01"/>
    <w:rsid w:val="00904F2F"/>
    <w:rsid w:val="00912048"/>
    <w:rsid w:val="00912371"/>
    <w:rsid w:val="0091339B"/>
    <w:rsid w:val="00921A3D"/>
    <w:rsid w:val="00926D1C"/>
    <w:rsid w:val="00932D8B"/>
    <w:rsid w:val="00934698"/>
    <w:rsid w:val="009378E3"/>
    <w:rsid w:val="009540AD"/>
    <w:rsid w:val="0095674A"/>
    <w:rsid w:val="00961BD5"/>
    <w:rsid w:val="00965E97"/>
    <w:rsid w:val="00967D69"/>
    <w:rsid w:val="00976F32"/>
    <w:rsid w:val="00991A00"/>
    <w:rsid w:val="009A0185"/>
    <w:rsid w:val="009A4A72"/>
    <w:rsid w:val="009A6FB6"/>
    <w:rsid w:val="009B0CD8"/>
    <w:rsid w:val="009B1F5A"/>
    <w:rsid w:val="009B701B"/>
    <w:rsid w:val="009C1014"/>
    <w:rsid w:val="009C2502"/>
    <w:rsid w:val="009C30E0"/>
    <w:rsid w:val="009C3A68"/>
    <w:rsid w:val="009D0E37"/>
    <w:rsid w:val="009D42AC"/>
    <w:rsid w:val="009D4CA9"/>
    <w:rsid w:val="009E2910"/>
    <w:rsid w:val="009E40BF"/>
    <w:rsid w:val="009E710E"/>
    <w:rsid w:val="009F0F7D"/>
    <w:rsid w:val="009F4E77"/>
    <w:rsid w:val="009F51CD"/>
    <w:rsid w:val="00A03503"/>
    <w:rsid w:val="00A30254"/>
    <w:rsid w:val="00A33959"/>
    <w:rsid w:val="00A40F1C"/>
    <w:rsid w:val="00A42771"/>
    <w:rsid w:val="00A43446"/>
    <w:rsid w:val="00A51D11"/>
    <w:rsid w:val="00A54023"/>
    <w:rsid w:val="00A654AD"/>
    <w:rsid w:val="00A666BD"/>
    <w:rsid w:val="00A80295"/>
    <w:rsid w:val="00A95EA9"/>
    <w:rsid w:val="00AA27D7"/>
    <w:rsid w:val="00AA2802"/>
    <w:rsid w:val="00AA7755"/>
    <w:rsid w:val="00AA7767"/>
    <w:rsid w:val="00AB4FAE"/>
    <w:rsid w:val="00AC383A"/>
    <w:rsid w:val="00AD3952"/>
    <w:rsid w:val="00AD55F2"/>
    <w:rsid w:val="00AD6A51"/>
    <w:rsid w:val="00AF0399"/>
    <w:rsid w:val="00AF04ED"/>
    <w:rsid w:val="00AF7B9E"/>
    <w:rsid w:val="00B07616"/>
    <w:rsid w:val="00B1176F"/>
    <w:rsid w:val="00B12206"/>
    <w:rsid w:val="00B1441A"/>
    <w:rsid w:val="00B22C53"/>
    <w:rsid w:val="00B30072"/>
    <w:rsid w:val="00B30E40"/>
    <w:rsid w:val="00B321B0"/>
    <w:rsid w:val="00B3584E"/>
    <w:rsid w:val="00B361A2"/>
    <w:rsid w:val="00B4034D"/>
    <w:rsid w:val="00B4256D"/>
    <w:rsid w:val="00B56B8B"/>
    <w:rsid w:val="00B6144F"/>
    <w:rsid w:val="00B848C8"/>
    <w:rsid w:val="00B86650"/>
    <w:rsid w:val="00BA6529"/>
    <w:rsid w:val="00BB35AE"/>
    <w:rsid w:val="00BB5D81"/>
    <w:rsid w:val="00BB7C17"/>
    <w:rsid w:val="00BC581E"/>
    <w:rsid w:val="00BD41A1"/>
    <w:rsid w:val="00BE0461"/>
    <w:rsid w:val="00BF7C7A"/>
    <w:rsid w:val="00C02591"/>
    <w:rsid w:val="00C06319"/>
    <w:rsid w:val="00C066C2"/>
    <w:rsid w:val="00C10C1D"/>
    <w:rsid w:val="00C22951"/>
    <w:rsid w:val="00C312E8"/>
    <w:rsid w:val="00C36F59"/>
    <w:rsid w:val="00C4252A"/>
    <w:rsid w:val="00C44E36"/>
    <w:rsid w:val="00C4694E"/>
    <w:rsid w:val="00C51F39"/>
    <w:rsid w:val="00C536A1"/>
    <w:rsid w:val="00C73261"/>
    <w:rsid w:val="00C73EF3"/>
    <w:rsid w:val="00C741DB"/>
    <w:rsid w:val="00C77A0F"/>
    <w:rsid w:val="00C86A21"/>
    <w:rsid w:val="00C96E30"/>
    <w:rsid w:val="00CA0AED"/>
    <w:rsid w:val="00CA4A69"/>
    <w:rsid w:val="00CB2719"/>
    <w:rsid w:val="00CB27AB"/>
    <w:rsid w:val="00CB315A"/>
    <w:rsid w:val="00CC2FD9"/>
    <w:rsid w:val="00CC3614"/>
    <w:rsid w:val="00CC6E8A"/>
    <w:rsid w:val="00CD624D"/>
    <w:rsid w:val="00CD6BE0"/>
    <w:rsid w:val="00CD7E1C"/>
    <w:rsid w:val="00CE02EE"/>
    <w:rsid w:val="00CF306F"/>
    <w:rsid w:val="00CF7567"/>
    <w:rsid w:val="00D02AAF"/>
    <w:rsid w:val="00D16655"/>
    <w:rsid w:val="00D16C80"/>
    <w:rsid w:val="00D17F7A"/>
    <w:rsid w:val="00D206B7"/>
    <w:rsid w:val="00D23476"/>
    <w:rsid w:val="00D27C42"/>
    <w:rsid w:val="00D3250B"/>
    <w:rsid w:val="00D35997"/>
    <w:rsid w:val="00D35AF1"/>
    <w:rsid w:val="00D37586"/>
    <w:rsid w:val="00D43D2B"/>
    <w:rsid w:val="00D4539B"/>
    <w:rsid w:val="00D51423"/>
    <w:rsid w:val="00D54887"/>
    <w:rsid w:val="00D56A20"/>
    <w:rsid w:val="00D605C5"/>
    <w:rsid w:val="00D61459"/>
    <w:rsid w:val="00D61914"/>
    <w:rsid w:val="00D61E2D"/>
    <w:rsid w:val="00D6746F"/>
    <w:rsid w:val="00D7159C"/>
    <w:rsid w:val="00D725F5"/>
    <w:rsid w:val="00D7395C"/>
    <w:rsid w:val="00D7547E"/>
    <w:rsid w:val="00D97878"/>
    <w:rsid w:val="00DB074A"/>
    <w:rsid w:val="00DB1C9E"/>
    <w:rsid w:val="00DB7E00"/>
    <w:rsid w:val="00DC3318"/>
    <w:rsid w:val="00DC5152"/>
    <w:rsid w:val="00DF16C1"/>
    <w:rsid w:val="00DF592A"/>
    <w:rsid w:val="00E05FC1"/>
    <w:rsid w:val="00E17433"/>
    <w:rsid w:val="00E30968"/>
    <w:rsid w:val="00E31FA3"/>
    <w:rsid w:val="00E4195C"/>
    <w:rsid w:val="00E46FA4"/>
    <w:rsid w:val="00E80602"/>
    <w:rsid w:val="00E8521B"/>
    <w:rsid w:val="00E95000"/>
    <w:rsid w:val="00EA1FD9"/>
    <w:rsid w:val="00EB5D8A"/>
    <w:rsid w:val="00ED1485"/>
    <w:rsid w:val="00ED373C"/>
    <w:rsid w:val="00EE6382"/>
    <w:rsid w:val="00EE7169"/>
    <w:rsid w:val="00EF1E24"/>
    <w:rsid w:val="00EF4AB0"/>
    <w:rsid w:val="00EF7F8C"/>
    <w:rsid w:val="00F113A7"/>
    <w:rsid w:val="00F1265F"/>
    <w:rsid w:val="00F17D6E"/>
    <w:rsid w:val="00F26263"/>
    <w:rsid w:val="00F27E0D"/>
    <w:rsid w:val="00F30F0D"/>
    <w:rsid w:val="00F43CC6"/>
    <w:rsid w:val="00F44380"/>
    <w:rsid w:val="00F52CF6"/>
    <w:rsid w:val="00F5305D"/>
    <w:rsid w:val="00F55855"/>
    <w:rsid w:val="00F67D5B"/>
    <w:rsid w:val="00F72588"/>
    <w:rsid w:val="00F748A0"/>
    <w:rsid w:val="00F84CB5"/>
    <w:rsid w:val="00F96D8C"/>
    <w:rsid w:val="00F971A5"/>
    <w:rsid w:val="00F971D6"/>
    <w:rsid w:val="00F978E9"/>
    <w:rsid w:val="00F97A7B"/>
    <w:rsid w:val="00F97EF9"/>
    <w:rsid w:val="00FA0F06"/>
    <w:rsid w:val="00FA52DD"/>
    <w:rsid w:val="00FA7E57"/>
    <w:rsid w:val="00FB2333"/>
    <w:rsid w:val="00FC164C"/>
    <w:rsid w:val="00FC6E6B"/>
    <w:rsid w:val="00FC73C5"/>
    <w:rsid w:val="00FEBB28"/>
    <w:rsid w:val="00FF1962"/>
    <w:rsid w:val="00FF45CC"/>
    <w:rsid w:val="01232307"/>
    <w:rsid w:val="013C4B64"/>
    <w:rsid w:val="0148C408"/>
    <w:rsid w:val="01684CE1"/>
    <w:rsid w:val="01F57346"/>
    <w:rsid w:val="02AD662C"/>
    <w:rsid w:val="02BBD8B6"/>
    <w:rsid w:val="02FF2368"/>
    <w:rsid w:val="038D9DDE"/>
    <w:rsid w:val="045AC3C9"/>
    <w:rsid w:val="0462B14F"/>
    <w:rsid w:val="054366AF"/>
    <w:rsid w:val="0553791C"/>
    <w:rsid w:val="055CD780"/>
    <w:rsid w:val="0565F8DD"/>
    <w:rsid w:val="05FE81B0"/>
    <w:rsid w:val="064E5336"/>
    <w:rsid w:val="0742E684"/>
    <w:rsid w:val="07800022"/>
    <w:rsid w:val="0792648B"/>
    <w:rsid w:val="079A5211"/>
    <w:rsid w:val="07AFFC3F"/>
    <w:rsid w:val="07B66898"/>
    <w:rsid w:val="07B66E00"/>
    <w:rsid w:val="07CC1015"/>
    <w:rsid w:val="07DA78B1"/>
    <w:rsid w:val="07EC90BE"/>
    <w:rsid w:val="0830B59F"/>
    <w:rsid w:val="0861D098"/>
    <w:rsid w:val="0867326F"/>
    <w:rsid w:val="088912D8"/>
    <w:rsid w:val="08C99E0B"/>
    <w:rsid w:val="08D83121"/>
    <w:rsid w:val="09644307"/>
    <w:rsid w:val="097B32B8"/>
    <w:rsid w:val="09823EFC"/>
    <w:rsid w:val="09B344E1"/>
    <w:rsid w:val="09B496F5"/>
    <w:rsid w:val="09C3201E"/>
    <w:rsid w:val="09CF2D72"/>
    <w:rsid w:val="09FB215E"/>
    <w:rsid w:val="0A2CCC7B"/>
    <w:rsid w:val="0A350CBC"/>
    <w:rsid w:val="0A922456"/>
    <w:rsid w:val="0ACF2DBF"/>
    <w:rsid w:val="0AD1F2D3"/>
    <w:rsid w:val="0B74E36A"/>
    <w:rsid w:val="0BAB2A16"/>
    <w:rsid w:val="0C0DD721"/>
    <w:rsid w:val="0C1645A4"/>
    <w:rsid w:val="0C2DF4B7"/>
    <w:rsid w:val="0C54BB02"/>
    <w:rsid w:val="0C5C1788"/>
    <w:rsid w:val="0C6DC334"/>
    <w:rsid w:val="0CA4CE36"/>
    <w:rsid w:val="0CAA10FA"/>
    <w:rsid w:val="0CD3A691"/>
    <w:rsid w:val="0D0F3728"/>
    <w:rsid w:val="0D350750"/>
    <w:rsid w:val="0D3C15F9"/>
    <w:rsid w:val="0D5BD9C0"/>
    <w:rsid w:val="0E20A7A8"/>
    <w:rsid w:val="0E53D61D"/>
    <w:rsid w:val="0E8FBE85"/>
    <w:rsid w:val="0E984988"/>
    <w:rsid w:val="0ED87B01"/>
    <w:rsid w:val="0EED76AB"/>
    <w:rsid w:val="0F313BC5"/>
    <w:rsid w:val="10111564"/>
    <w:rsid w:val="103118C2"/>
    <w:rsid w:val="105B7A1C"/>
    <w:rsid w:val="1092C490"/>
    <w:rsid w:val="109E8795"/>
    <w:rsid w:val="109F32D3"/>
    <w:rsid w:val="10DACB62"/>
    <w:rsid w:val="110A5F99"/>
    <w:rsid w:val="11721B0D"/>
    <w:rsid w:val="11E8ACCA"/>
    <w:rsid w:val="123B813F"/>
    <w:rsid w:val="12756506"/>
    <w:rsid w:val="12C749F8"/>
    <w:rsid w:val="12C8BC26"/>
    <w:rsid w:val="12DD04B8"/>
    <w:rsid w:val="132BBBE1"/>
    <w:rsid w:val="1387256D"/>
    <w:rsid w:val="13CC4293"/>
    <w:rsid w:val="13F06E29"/>
    <w:rsid w:val="13FC772A"/>
    <w:rsid w:val="14103F82"/>
    <w:rsid w:val="1474287F"/>
    <w:rsid w:val="14775BD9"/>
    <w:rsid w:val="14D00B76"/>
    <w:rsid w:val="14D6B46F"/>
    <w:rsid w:val="15B51852"/>
    <w:rsid w:val="15D985D5"/>
    <w:rsid w:val="15E9BA7B"/>
    <w:rsid w:val="15EF129A"/>
    <w:rsid w:val="164C76A8"/>
    <w:rsid w:val="1680BB0D"/>
    <w:rsid w:val="16C19D5B"/>
    <w:rsid w:val="16DD7F00"/>
    <w:rsid w:val="172D9176"/>
    <w:rsid w:val="179F223E"/>
    <w:rsid w:val="17B075DB"/>
    <w:rsid w:val="17DD4E1F"/>
    <w:rsid w:val="180FA63D"/>
    <w:rsid w:val="186C3520"/>
    <w:rsid w:val="187F6665"/>
    <w:rsid w:val="18815DD6"/>
    <w:rsid w:val="189FB3B6"/>
    <w:rsid w:val="18E3ACA1"/>
    <w:rsid w:val="18F8002D"/>
    <w:rsid w:val="1957D9B4"/>
    <w:rsid w:val="1987ECDC"/>
    <w:rsid w:val="19E6B941"/>
    <w:rsid w:val="19FADB3F"/>
    <w:rsid w:val="1A2316AF"/>
    <w:rsid w:val="1A2FF2B5"/>
    <w:rsid w:val="1A33882E"/>
    <w:rsid w:val="1A647750"/>
    <w:rsid w:val="1ADE8082"/>
    <w:rsid w:val="1B115D45"/>
    <w:rsid w:val="1B2DFEF7"/>
    <w:rsid w:val="1B314D4D"/>
    <w:rsid w:val="1BE6B817"/>
    <w:rsid w:val="1BEB528C"/>
    <w:rsid w:val="1BEF8496"/>
    <w:rsid w:val="1C0E1186"/>
    <w:rsid w:val="1C40A7FD"/>
    <w:rsid w:val="1C580611"/>
    <w:rsid w:val="1C955909"/>
    <w:rsid w:val="1C97A8E1"/>
    <w:rsid w:val="1C9C8652"/>
    <w:rsid w:val="1D1EAEE3"/>
    <w:rsid w:val="1D37B213"/>
    <w:rsid w:val="1D96C40E"/>
    <w:rsid w:val="1D99A3B5"/>
    <w:rsid w:val="1DADA2D8"/>
    <w:rsid w:val="1DD824EC"/>
    <w:rsid w:val="1DDBA403"/>
    <w:rsid w:val="1DF9085A"/>
    <w:rsid w:val="1DFAAF6E"/>
    <w:rsid w:val="1E04D946"/>
    <w:rsid w:val="1E09E371"/>
    <w:rsid w:val="1E1B3125"/>
    <w:rsid w:val="1E1FB75F"/>
    <w:rsid w:val="1E34726A"/>
    <w:rsid w:val="1E35DE85"/>
    <w:rsid w:val="1E3F9BC5"/>
    <w:rsid w:val="1E55FA6B"/>
    <w:rsid w:val="1E81D926"/>
    <w:rsid w:val="1E83959A"/>
    <w:rsid w:val="1EC8CB84"/>
    <w:rsid w:val="1F3B9C36"/>
    <w:rsid w:val="1F4C5EDC"/>
    <w:rsid w:val="1F7C76B5"/>
    <w:rsid w:val="1F976569"/>
    <w:rsid w:val="1FBB87C0"/>
    <w:rsid w:val="1FD696D6"/>
    <w:rsid w:val="1FF910BE"/>
    <w:rsid w:val="2019B177"/>
    <w:rsid w:val="204705EA"/>
    <w:rsid w:val="20A258D6"/>
    <w:rsid w:val="20EF45BC"/>
    <w:rsid w:val="2103C77D"/>
    <w:rsid w:val="213DBB50"/>
    <w:rsid w:val="216A465A"/>
    <w:rsid w:val="21723C09"/>
    <w:rsid w:val="2186DAEF"/>
    <w:rsid w:val="21AF0B66"/>
    <w:rsid w:val="21FBD9BA"/>
    <w:rsid w:val="2231F2B7"/>
    <w:rsid w:val="22404353"/>
    <w:rsid w:val="22622910"/>
    <w:rsid w:val="2276C38D"/>
    <w:rsid w:val="22EAEC21"/>
    <w:rsid w:val="234A551A"/>
    <w:rsid w:val="23694464"/>
    <w:rsid w:val="248CDD75"/>
    <w:rsid w:val="250C5AEE"/>
    <w:rsid w:val="2591B55D"/>
    <w:rsid w:val="25B95492"/>
    <w:rsid w:val="25D31488"/>
    <w:rsid w:val="25DED36F"/>
    <w:rsid w:val="260BDDD9"/>
    <w:rsid w:val="262A403B"/>
    <w:rsid w:val="2645BCF5"/>
    <w:rsid w:val="26802342"/>
    <w:rsid w:val="26BD1CBD"/>
    <w:rsid w:val="26C12A0F"/>
    <w:rsid w:val="26EF0328"/>
    <w:rsid w:val="278CA788"/>
    <w:rsid w:val="27F1F21A"/>
    <w:rsid w:val="27FE8779"/>
    <w:rsid w:val="283E54D0"/>
    <w:rsid w:val="28448D75"/>
    <w:rsid w:val="288B52C3"/>
    <w:rsid w:val="289B7016"/>
    <w:rsid w:val="28A1343B"/>
    <w:rsid w:val="28A5ED6E"/>
    <w:rsid w:val="28E76718"/>
    <w:rsid w:val="2914FADE"/>
    <w:rsid w:val="296B4531"/>
    <w:rsid w:val="29882458"/>
    <w:rsid w:val="299CA3FC"/>
    <w:rsid w:val="29AFCE36"/>
    <w:rsid w:val="29C47C77"/>
    <w:rsid w:val="29F8CAD1"/>
    <w:rsid w:val="2A19569A"/>
    <w:rsid w:val="2A4127FF"/>
    <w:rsid w:val="2A4BF657"/>
    <w:rsid w:val="2A55F4AD"/>
    <w:rsid w:val="2B1504E4"/>
    <w:rsid w:val="2B16EFA3"/>
    <w:rsid w:val="2B26B76C"/>
    <w:rsid w:val="2B5D2074"/>
    <w:rsid w:val="2C0A18F2"/>
    <w:rsid w:val="2C177DCC"/>
    <w:rsid w:val="2C815044"/>
    <w:rsid w:val="2D1B49D9"/>
    <w:rsid w:val="2D69707A"/>
    <w:rsid w:val="2D88A717"/>
    <w:rsid w:val="2D8FD7E6"/>
    <w:rsid w:val="2DFA89AE"/>
    <w:rsid w:val="2DFF74DE"/>
    <w:rsid w:val="2EC16925"/>
    <w:rsid w:val="2ECC1811"/>
    <w:rsid w:val="2F12707F"/>
    <w:rsid w:val="2F5D57A7"/>
    <w:rsid w:val="2F73BD7D"/>
    <w:rsid w:val="302FE41C"/>
    <w:rsid w:val="30C2FF82"/>
    <w:rsid w:val="30ECA04D"/>
    <w:rsid w:val="30F1A66B"/>
    <w:rsid w:val="311B5FF3"/>
    <w:rsid w:val="313938FD"/>
    <w:rsid w:val="31637412"/>
    <w:rsid w:val="326083F8"/>
    <w:rsid w:val="329261B4"/>
    <w:rsid w:val="32BB15C0"/>
    <w:rsid w:val="32EA850B"/>
    <w:rsid w:val="331C9A02"/>
    <w:rsid w:val="33E3E6E2"/>
    <w:rsid w:val="33F84937"/>
    <w:rsid w:val="343A1E18"/>
    <w:rsid w:val="345AB802"/>
    <w:rsid w:val="34A70F50"/>
    <w:rsid w:val="34B93CFD"/>
    <w:rsid w:val="34D071AB"/>
    <w:rsid w:val="34EC6EEF"/>
    <w:rsid w:val="352CAC63"/>
    <w:rsid w:val="357A68C5"/>
    <w:rsid w:val="3583DAA6"/>
    <w:rsid w:val="35B2F19F"/>
    <w:rsid w:val="35FCE0F9"/>
    <w:rsid w:val="364BB4C7"/>
    <w:rsid w:val="364C9291"/>
    <w:rsid w:val="3650B59C"/>
    <w:rsid w:val="36883F50"/>
    <w:rsid w:val="368C0AA9"/>
    <w:rsid w:val="36C39919"/>
    <w:rsid w:val="36E3A6AD"/>
    <w:rsid w:val="37086E4E"/>
    <w:rsid w:val="374D3D3B"/>
    <w:rsid w:val="3755C820"/>
    <w:rsid w:val="377A3343"/>
    <w:rsid w:val="378458E7"/>
    <w:rsid w:val="37AB5F7E"/>
    <w:rsid w:val="37D67264"/>
    <w:rsid w:val="37F84E8D"/>
    <w:rsid w:val="38011589"/>
    <w:rsid w:val="381367A9"/>
    <w:rsid w:val="38295F8D"/>
    <w:rsid w:val="3835E6E1"/>
    <w:rsid w:val="384F09AA"/>
    <w:rsid w:val="3853B75A"/>
    <w:rsid w:val="38572864"/>
    <w:rsid w:val="38A145C0"/>
    <w:rsid w:val="38D79AA7"/>
    <w:rsid w:val="38FE8872"/>
    <w:rsid w:val="392B9BDC"/>
    <w:rsid w:val="395AA0DB"/>
    <w:rsid w:val="3986BB9D"/>
    <w:rsid w:val="39A065E8"/>
    <w:rsid w:val="39C6CB70"/>
    <w:rsid w:val="39E92E34"/>
    <w:rsid w:val="3AE56573"/>
    <w:rsid w:val="3B48A347"/>
    <w:rsid w:val="3BC12920"/>
    <w:rsid w:val="3BDDBDF0"/>
    <w:rsid w:val="3BF92858"/>
    <w:rsid w:val="3C2C3CCA"/>
    <w:rsid w:val="3C7771B4"/>
    <w:rsid w:val="3C8EA7DE"/>
    <w:rsid w:val="3C9049C9"/>
    <w:rsid w:val="3CDEA1A8"/>
    <w:rsid w:val="3D11837B"/>
    <w:rsid w:val="3D3966C0"/>
    <w:rsid w:val="3D9BF680"/>
    <w:rsid w:val="3DAE2A9D"/>
    <w:rsid w:val="3DB48C82"/>
    <w:rsid w:val="3DC9BEB5"/>
    <w:rsid w:val="3E500703"/>
    <w:rsid w:val="3E766B2D"/>
    <w:rsid w:val="3E9DA3D6"/>
    <w:rsid w:val="3EA1A9CB"/>
    <w:rsid w:val="3EB7AE49"/>
    <w:rsid w:val="3ED29C6D"/>
    <w:rsid w:val="3F0D88BE"/>
    <w:rsid w:val="3F1527B6"/>
    <w:rsid w:val="4001341F"/>
    <w:rsid w:val="40059729"/>
    <w:rsid w:val="401ECC16"/>
    <w:rsid w:val="407BE06F"/>
    <w:rsid w:val="40A7606F"/>
    <w:rsid w:val="40AA268D"/>
    <w:rsid w:val="40B83A62"/>
    <w:rsid w:val="40E40CE8"/>
    <w:rsid w:val="41381973"/>
    <w:rsid w:val="4153814D"/>
    <w:rsid w:val="4159D841"/>
    <w:rsid w:val="416DE3E6"/>
    <w:rsid w:val="41AABCC4"/>
    <w:rsid w:val="41D8E47B"/>
    <w:rsid w:val="4240B660"/>
    <w:rsid w:val="4248317B"/>
    <w:rsid w:val="424E7153"/>
    <w:rsid w:val="4253C39C"/>
    <w:rsid w:val="429E7C35"/>
    <w:rsid w:val="42D3310A"/>
    <w:rsid w:val="434CA33D"/>
    <w:rsid w:val="43750BCA"/>
    <w:rsid w:val="439CA24E"/>
    <w:rsid w:val="44826361"/>
    <w:rsid w:val="44C3B037"/>
    <w:rsid w:val="44F1360D"/>
    <w:rsid w:val="4540816C"/>
    <w:rsid w:val="45E10E4E"/>
    <w:rsid w:val="46023B08"/>
    <w:rsid w:val="4608973A"/>
    <w:rsid w:val="466F0048"/>
    <w:rsid w:val="467075A3"/>
    <w:rsid w:val="46954AD9"/>
    <w:rsid w:val="469899CE"/>
    <w:rsid w:val="46B43F49"/>
    <w:rsid w:val="470BDB47"/>
    <w:rsid w:val="478091CF"/>
    <w:rsid w:val="47B387A4"/>
    <w:rsid w:val="48993F52"/>
    <w:rsid w:val="48CDCE36"/>
    <w:rsid w:val="49408F9F"/>
    <w:rsid w:val="49BED4B8"/>
    <w:rsid w:val="49C13EC2"/>
    <w:rsid w:val="49CA9ED6"/>
    <w:rsid w:val="49D14B0D"/>
    <w:rsid w:val="4A2D265A"/>
    <w:rsid w:val="4A35DCF0"/>
    <w:rsid w:val="4AB1504A"/>
    <w:rsid w:val="4AD517F1"/>
    <w:rsid w:val="4AD7F31B"/>
    <w:rsid w:val="4AE7A2DE"/>
    <w:rsid w:val="4AF4FBD4"/>
    <w:rsid w:val="4B2BE252"/>
    <w:rsid w:val="4B85D2DB"/>
    <w:rsid w:val="4BA4B469"/>
    <w:rsid w:val="4BCD08C9"/>
    <w:rsid w:val="4BE39508"/>
    <w:rsid w:val="4BFAE0CF"/>
    <w:rsid w:val="4C31C012"/>
    <w:rsid w:val="4C574364"/>
    <w:rsid w:val="4D44302B"/>
    <w:rsid w:val="4D507E7F"/>
    <w:rsid w:val="4D68D92A"/>
    <w:rsid w:val="4DDF0A3A"/>
    <w:rsid w:val="4DF9D39B"/>
    <w:rsid w:val="4DFC1582"/>
    <w:rsid w:val="4E304C24"/>
    <w:rsid w:val="4F4EA02C"/>
    <w:rsid w:val="4FCB4F29"/>
    <w:rsid w:val="5002762C"/>
    <w:rsid w:val="5009AB47"/>
    <w:rsid w:val="51032C69"/>
    <w:rsid w:val="51178D61"/>
    <w:rsid w:val="516CED48"/>
    <w:rsid w:val="5170BF30"/>
    <w:rsid w:val="51BF9ED8"/>
    <w:rsid w:val="51D21D83"/>
    <w:rsid w:val="52052AD4"/>
    <w:rsid w:val="52374632"/>
    <w:rsid w:val="526AA842"/>
    <w:rsid w:val="527ADE37"/>
    <w:rsid w:val="52A64802"/>
    <w:rsid w:val="52BFE9CF"/>
    <w:rsid w:val="52E91244"/>
    <w:rsid w:val="52E9F22C"/>
    <w:rsid w:val="5312AC66"/>
    <w:rsid w:val="5322C4E4"/>
    <w:rsid w:val="5371D492"/>
    <w:rsid w:val="53870152"/>
    <w:rsid w:val="53AB0A01"/>
    <w:rsid w:val="53BC4C16"/>
    <w:rsid w:val="53C7950A"/>
    <w:rsid w:val="53E4C255"/>
    <w:rsid w:val="545BAC85"/>
    <w:rsid w:val="54862714"/>
    <w:rsid w:val="549966A4"/>
    <w:rsid w:val="54C15A0C"/>
    <w:rsid w:val="54F96802"/>
    <w:rsid w:val="551EB225"/>
    <w:rsid w:val="5520E787"/>
    <w:rsid w:val="552AD53F"/>
    <w:rsid w:val="5564C394"/>
    <w:rsid w:val="556B1134"/>
    <w:rsid w:val="55712B15"/>
    <w:rsid w:val="55777014"/>
    <w:rsid w:val="558E60A8"/>
    <w:rsid w:val="55A144D3"/>
    <w:rsid w:val="55B7BBC3"/>
    <w:rsid w:val="55C4A2AF"/>
    <w:rsid w:val="55DF5B5F"/>
    <w:rsid w:val="5611B441"/>
    <w:rsid w:val="5643D825"/>
    <w:rsid w:val="56D864C3"/>
    <w:rsid w:val="56FA62FE"/>
    <w:rsid w:val="57379229"/>
    <w:rsid w:val="57CB4DD5"/>
    <w:rsid w:val="57F4FD71"/>
    <w:rsid w:val="57FB09CD"/>
    <w:rsid w:val="57FF2EA9"/>
    <w:rsid w:val="582C536A"/>
    <w:rsid w:val="585BB241"/>
    <w:rsid w:val="585ECE47"/>
    <w:rsid w:val="5870C1B0"/>
    <w:rsid w:val="588F64E0"/>
    <w:rsid w:val="58EBE477"/>
    <w:rsid w:val="59333D12"/>
    <w:rsid w:val="59AE9238"/>
    <w:rsid w:val="5A0D081E"/>
    <w:rsid w:val="5A449C38"/>
    <w:rsid w:val="5A499D6C"/>
    <w:rsid w:val="5A7F2C71"/>
    <w:rsid w:val="5B174948"/>
    <w:rsid w:val="5BD05E25"/>
    <w:rsid w:val="5BE4D3DD"/>
    <w:rsid w:val="5C07AD68"/>
    <w:rsid w:val="5C266F76"/>
    <w:rsid w:val="5CAE871D"/>
    <w:rsid w:val="5CBB7070"/>
    <w:rsid w:val="5CBCF27B"/>
    <w:rsid w:val="5CF8B8DC"/>
    <w:rsid w:val="5D1C5A70"/>
    <w:rsid w:val="5D2112FC"/>
    <w:rsid w:val="5D86EA7A"/>
    <w:rsid w:val="5DAB3ECC"/>
    <w:rsid w:val="5DAE396B"/>
    <w:rsid w:val="5DB10BFE"/>
    <w:rsid w:val="5DBDDB9D"/>
    <w:rsid w:val="5DE53DF8"/>
    <w:rsid w:val="5E3516C5"/>
    <w:rsid w:val="5E393095"/>
    <w:rsid w:val="5E467C8C"/>
    <w:rsid w:val="5F5FE266"/>
    <w:rsid w:val="5F6BCF57"/>
    <w:rsid w:val="5F70694B"/>
    <w:rsid w:val="5F753D80"/>
    <w:rsid w:val="5FA3B59D"/>
    <w:rsid w:val="5FDD0E11"/>
    <w:rsid w:val="60874396"/>
    <w:rsid w:val="60E1BE13"/>
    <w:rsid w:val="6123C05D"/>
    <w:rsid w:val="6125482E"/>
    <w:rsid w:val="61338D59"/>
    <w:rsid w:val="61859414"/>
    <w:rsid w:val="6238986C"/>
    <w:rsid w:val="62A80A0D"/>
    <w:rsid w:val="63159C77"/>
    <w:rsid w:val="6320E4E6"/>
    <w:rsid w:val="63221BB0"/>
    <w:rsid w:val="63517794"/>
    <w:rsid w:val="635336D7"/>
    <w:rsid w:val="6373091C"/>
    <w:rsid w:val="638C8DA6"/>
    <w:rsid w:val="63DD7571"/>
    <w:rsid w:val="6429C2D3"/>
    <w:rsid w:val="6443DA6E"/>
    <w:rsid w:val="64772E03"/>
    <w:rsid w:val="647FB6B1"/>
    <w:rsid w:val="6488EED2"/>
    <w:rsid w:val="64D07E0B"/>
    <w:rsid w:val="6514F4DF"/>
    <w:rsid w:val="654BD3F6"/>
    <w:rsid w:val="6599527F"/>
    <w:rsid w:val="65BE5574"/>
    <w:rsid w:val="65DFAACF"/>
    <w:rsid w:val="65EB7ED2"/>
    <w:rsid w:val="661E2A93"/>
    <w:rsid w:val="66524CE7"/>
    <w:rsid w:val="6657B80B"/>
    <w:rsid w:val="66C466EA"/>
    <w:rsid w:val="66D2B2CD"/>
    <w:rsid w:val="6715B3CF"/>
    <w:rsid w:val="67D59971"/>
    <w:rsid w:val="68191EB1"/>
    <w:rsid w:val="684A8539"/>
    <w:rsid w:val="68824DD5"/>
    <w:rsid w:val="68853217"/>
    <w:rsid w:val="690F5E71"/>
    <w:rsid w:val="69A46A88"/>
    <w:rsid w:val="69AF4A40"/>
    <w:rsid w:val="69B4354B"/>
    <w:rsid w:val="69FC07AC"/>
    <w:rsid w:val="6A48EE4D"/>
    <w:rsid w:val="6B6E7FC0"/>
    <w:rsid w:val="6B7792D7"/>
    <w:rsid w:val="6B90B6B0"/>
    <w:rsid w:val="6BAE3656"/>
    <w:rsid w:val="6BB08F70"/>
    <w:rsid w:val="6BC994DF"/>
    <w:rsid w:val="6BE213F1"/>
    <w:rsid w:val="6BE6F661"/>
    <w:rsid w:val="6C17CAF7"/>
    <w:rsid w:val="6C29A699"/>
    <w:rsid w:val="6C43723A"/>
    <w:rsid w:val="6C4C4A8B"/>
    <w:rsid w:val="6C71D093"/>
    <w:rsid w:val="6CA5D549"/>
    <w:rsid w:val="6CC2F5A1"/>
    <w:rsid w:val="6D3B2899"/>
    <w:rsid w:val="6D578A75"/>
    <w:rsid w:val="6D7FD3D9"/>
    <w:rsid w:val="6DA4D9A0"/>
    <w:rsid w:val="6DAC2BE9"/>
    <w:rsid w:val="6E16A8BB"/>
    <w:rsid w:val="6E694E2C"/>
    <w:rsid w:val="6E6EDA22"/>
    <w:rsid w:val="6E7C1C53"/>
    <w:rsid w:val="6EAD8EAF"/>
    <w:rsid w:val="6EEBB416"/>
    <w:rsid w:val="6EF8B1F2"/>
    <w:rsid w:val="6F4C3315"/>
    <w:rsid w:val="6F7FFFA8"/>
    <w:rsid w:val="6F8A1B37"/>
    <w:rsid w:val="6FC911AA"/>
    <w:rsid w:val="705703D1"/>
    <w:rsid w:val="7108D072"/>
    <w:rsid w:val="7176D6EF"/>
    <w:rsid w:val="71A49C1C"/>
    <w:rsid w:val="71A8E515"/>
    <w:rsid w:val="71CB050D"/>
    <w:rsid w:val="720EDB84"/>
    <w:rsid w:val="7212383F"/>
    <w:rsid w:val="724F459B"/>
    <w:rsid w:val="72645174"/>
    <w:rsid w:val="726DE41E"/>
    <w:rsid w:val="7272F561"/>
    <w:rsid w:val="72ADC639"/>
    <w:rsid w:val="72CBC32A"/>
    <w:rsid w:val="72FA60A0"/>
    <w:rsid w:val="73894FED"/>
    <w:rsid w:val="73B1C101"/>
    <w:rsid w:val="73C2E702"/>
    <w:rsid w:val="73E10BAB"/>
    <w:rsid w:val="7409B47F"/>
    <w:rsid w:val="743768CD"/>
    <w:rsid w:val="743F21C4"/>
    <w:rsid w:val="7453D404"/>
    <w:rsid w:val="74700C70"/>
    <w:rsid w:val="747F5E7A"/>
    <w:rsid w:val="7493B918"/>
    <w:rsid w:val="74DC3CDE"/>
    <w:rsid w:val="74E23AC1"/>
    <w:rsid w:val="74E6EA5E"/>
    <w:rsid w:val="7511CCE9"/>
    <w:rsid w:val="751D0318"/>
    <w:rsid w:val="753C201F"/>
    <w:rsid w:val="757162CC"/>
    <w:rsid w:val="75895C39"/>
    <w:rsid w:val="75A3E58F"/>
    <w:rsid w:val="75D31648"/>
    <w:rsid w:val="75DBC038"/>
    <w:rsid w:val="75E3D4ED"/>
    <w:rsid w:val="75EDEC90"/>
    <w:rsid w:val="75F177CE"/>
    <w:rsid w:val="7636A10E"/>
    <w:rsid w:val="76709D82"/>
    <w:rsid w:val="76780D3F"/>
    <w:rsid w:val="76B31C2B"/>
    <w:rsid w:val="76E2783A"/>
    <w:rsid w:val="7705A065"/>
    <w:rsid w:val="7715726F"/>
    <w:rsid w:val="77176E7D"/>
    <w:rsid w:val="7790A133"/>
    <w:rsid w:val="782FA951"/>
    <w:rsid w:val="78649DBC"/>
    <w:rsid w:val="789C9C4F"/>
    <w:rsid w:val="78E171A7"/>
    <w:rsid w:val="797B0435"/>
    <w:rsid w:val="79850C82"/>
    <w:rsid w:val="7A1A18FC"/>
    <w:rsid w:val="7A273608"/>
    <w:rsid w:val="7A6CC9FC"/>
    <w:rsid w:val="7A6FA7B7"/>
    <w:rsid w:val="7A7AAA19"/>
    <w:rsid w:val="7AC9694F"/>
    <w:rsid w:val="7B31A917"/>
    <w:rsid w:val="7B877395"/>
    <w:rsid w:val="7BC5AA61"/>
    <w:rsid w:val="7BCF01C1"/>
    <w:rsid w:val="7BFDF5BB"/>
    <w:rsid w:val="7C4FB1E3"/>
    <w:rsid w:val="7CEAE80D"/>
    <w:rsid w:val="7D51B9BE"/>
    <w:rsid w:val="7D64DDA1"/>
    <w:rsid w:val="7D68C6B3"/>
    <w:rsid w:val="7DD9CFC1"/>
    <w:rsid w:val="7DEFA5A7"/>
    <w:rsid w:val="7E214F44"/>
    <w:rsid w:val="7E52106C"/>
    <w:rsid w:val="7E834280"/>
    <w:rsid w:val="7EC6E723"/>
    <w:rsid w:val="7EF09557"/>
    <w:rsid w:val="7F116C2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C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AF7B9E"/>
    <w:pPr>
      <w:spacing w:after="0" w:line="240" w:lineRule="auto"/>
      <w:contextualSpacing/>
    </w:pPr>
    <w:rPr>
      <w:rFonts w:ascii="Calibri Light" w:eastAsia="游ゴシック Light" w:hAnsi="Calibri Light" w:cs="Times New Roman"/>
      <w:spacing w:val="-10"/>
      <w:kern w:val="28"/>
      <w:sz w:val="56"/>
      <w:szCs w:val="56"/>
    </w:rPr>
  </w:style>
  <w:style w:type="character" w:customStyle="1" w:styleId="TitleChar">
    <w:name w:val="Title Char"/>
    <w:basedOn w:val="DefaultParagraphFont"/>
    <w:link w:val="Title"/>
    <w:uiPriority w:val="99"/>
    <w:locked/>
    <w:rsid w:val="00AF7B9E"/>
    <w:rPr>
      <w:rFonts w:ascii="Calibri Light" w:eastAsia="游ゴシック Light" w:hAnsi="Calibri Light" w:cs="Times New Roman"/>
      <w:spacing w:val="-10"/>
      <w:kern w:val="28"/>
      <w:sz w:val="56"/>
      <w:szCs w:val="56"/>
    </w:rPr>
  </w:style>
  <w:style w:type="paragraph" w:styleId="ListParagraph">
    <w:name w:val="List Paragraph"/>
    <w:basedOn w:val="Normal"/>
    <w:uiPriority w:val="99"/>
    <w:qFormat/>
    <w:rsid w:val="008464E8"/>
    <w:pPr>
      <w:ind w:left="720"/>
      <w:contextualSpacing/>
    </w:pPr>
  </w:style>
  <w:style w:type="paragraph" w:styleId="CommentText">
    <w:name w:val="annotation text"/>
    <w:basedOn w:val="Normal"/>
    <w:link w:val="CommentTextChar"/>
    <w:uiPriority w:val="99"/>
    <w:rsid w:val="00F43CC6"/>
    <w:pPr>
      <w:spacing w:line="240" w:lineRule="auto"/>
    </w:pPr>
    <w:rPr>
      <w:sz w:val="20"/>
      <w:szCs w:val="20"/>
    </w:rPr>
  </w:style>
  <w:style w:type="character" w:customStyle="1" w:styleId="CommentTextChar">
    <w:name w:val="Comment Text Char"/>
    <w:basedOn w:val="DefaultParagraphFont"/>
    <w:link w:val="CommentText"/>
    <w:uiPriority w:val="99"/>
    <w:locked/>
    <w:rsid w:val="00F43CC6"/>
    <w:rPr>
      <w:rFonts w:cs="Times New Roman"/>
      <w:sz w:val="20"/>
      <w:szCs w:val="20"/>
    </w:rPr>
  </w:style>
  <w:style w:type="character" w:styleId="CommentReference">
    <w:name w:val="annotation reference"/>
    <w:basedOn w:val="DefaultParagraphFont"/>
    <w:uiPriority w:val="99"/>
    <w:semiHidden/>
    <w:rsid w:val="00F43CC6"/>
    <w:rPr>
      <w:rFonts w:cs="Times New Roman"/>
      <w:sz w:val="16"/>
      <w:szCs w:val="16"/>
    </w:rPr>
  </w:style>
  <w:style w:type="paragraph" w:styleId="CommentSubject">
    <w:name w:val="annotation subject"/>
    <w:basedOn w:val="CommentText"/>
    <w:next w:val="CommentText"/>
    <w:link w:val="CommentSubjectChar"/>
    <w:uiPriority w:val="99"/>
    <w:semiHidden/>
    <w:rsid w:val="003B0F27"/>
    <w:rPr>
      <w:b/>
      <w:bCs/>
    </w:rPr>
  </w:style>
  <w:style w:type="character" w:customStyle="1" w:styleId="CommentSubjectChar">
    <w:name w:val="Comment Subject Char"/>
    <w:basedOn w:val="CommentTextChar"/>
    <w:link w:val="CommentSubject"/>
    <w:uiPriority w:val="99"/>
    <w:semiHidden/>
    <w:locked/>
    <w:rsid w:val="003B0F27"/>
    <w:rPr>
      <w:b/>
      <w:bCs/>
    </w:rPr>
  </w:style>
  <w:style w:type="character" w:styleId="Hyperlink">
    <w:name w:val="Hyperlink"/>
    <w:basedOn w:val="DefaultParagraphFont"/>
    <w:uiPriority w:val="99"/>
    <w:rsid w:val="00BC581E"/>
    <w:rPr>
      <w:rFonts w:cs="Times New Roman"/>
      <w:color w:val="0563C1"/>
      <w:u w:val="single"/>
    </w:rPr>
  </w:style>
  <w:style w:type="character" w:customStyle="1" w:styleId="UnresolvedMention">
    <w:name w:val="Unresolved Mention"/>
    <w:basedOn w:val="DefaultParagraphFont"/>
    <w:uiPriority w:val="99"/>
    <w:semiHidden/>
    <w:rsid w:val="00BC581E"/>
    <w:rPr>
      <w:rFonts w:cs="Times New Roman"/>
      <w:color w:val="605E5C"/>
      <w:shd w:val="clear" w:color="auto" w:fill="E1DFDD"/>
    </w:rPr>
  </w:style>
  <w:style w:type="character" w:customStyle="1" w:styleId="ui-provider">
    <w:name w:val="ui-provider"/>
    <w:basedOn w:val="DefaultParagraphFont"/>
    <w:uiPriority w:val="99"/>
    <w:rsid w:val="004066A8"/>
    <w:rPr>
      <w:rFonts w:cs="Times New Roman"/>
    </w:rPr>
  </w:style>
</w:styles>
</file>

<file path=word/webSettings.xml><?xml version="1.0" encoding="utf-8"?>
<w:webSettings xmlns:r="http://schemas.openxmlformats.org/officeDocument/2006/relationships" xmlns:w="http://schemas.openxmlformats.org/wordprocessingml/2006/main">
  <w:divs>
    <w:div w:id="1251692673">
      <w:marLeft w:val="0"/>
      <w:marRight w:val="0"/>
      <w:marTop w:val="0"/>
      <w:marBottom w:val="0"/>
      <w:divBdr>
        <w:top w:val="none" w:sz="0" w:space="0" w:color="auto"/>
        <w:left w:val="none" w:sz="0" w:space="0" w:color="auto"/>
        <w:bottom w:val="none" w:sz="0" w:space="0" w:color="auto"/>
        <w:right w:val="none" w:sz="0" w:space="0" w:color="auto"/>
      </w:divBdr>
    </w:div>
    <w:div w:id="1251692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1164</Words>
  <Characters>6868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Lukas</dc:creator>
  <cp:keywords/>
  <dc:description/>
  <cp:lastModifiedBy>.</cp:lastModifiedBy>
  <cp:revision>3</cp:revision>
  <dcterms:created xsi:type="dcterms:W3CDTF">2023-04-11T16:27:00Z</dcterms:created>
  <dcterms:modified xsi:type="dcterms:W3CDTF">2023-06-21T07:21:00Z</dcterms:modified>
</cp:coreProperties>
</file>