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4A" w:rsidRDefault="00575E4A" w:rsidP="00311F23">
      <w:pPr>
        <w:jc w:val="both"/>
        <w:rPr>
          <w:b/>
          <w:bCs/>
          <w:i/>
          <w:iCs/>
          <w:sz w:val="28"/>
          <w:szCs w:val="28"/>
          <w:u w:val="single"/>
        </w:rPr>
      </w:pPr>
      <w:r w:rsidRPr="004972EF">
        <w:rPr>
          <w:b/>
          <w:bCs/>
          <w:i/>
          <w:iCs/>
          <w:sz w:val="28"/>
          <w:szCs w:val="28"/>
          <w:u w:val="single"/>
        </w:rPr>
        <w:t xml:space="preserve">Věrka Kohnová (židovka) 15.ledna 1942, Plzeň </w:t>
      </w:r>
    </w:p>
    <w:p w:rsidR="00575E4A" w:rsidRDefault="00575E4A" w:rsidP="00311F23">
      <w:pPr>
        <w:jc w:val="both"/>
        <w:rPr>
          <w:i/>
          <w:iCs/>
          <w:sz w:val="24"/>
          <w:szCs w:val="24"/>
        </w:rPr>
      </w:pPr>
      <w:r>
        <w:rPr>
          <w:i/>
          <w:iCs/>
          <w:sz w:val="24"/>
          <w:szCs w:val="24"/>
        </w:rPr>
        <w:t xml:space="preserve">„Neděle už se, bohužel, blíží. U nás je pořád smutno. Musíme se všichni balit. Včera jsem si nechala ostříhat vlasy. Měla jsem velmi dlouhé vlasy až do polovic zad, svázané vzadu dvěma stužkama. Teď je mám krátké. Také jsem se včera nechala fotografovat. Fotografie už prej budou zejtra. Pro Pána Boha, já už jsem na konci deníku. No, už bez toho nemůžu moc psát. Už jsme tu jenom zítra a pozítří a pak – kdo ví, co bude pak. Dneska už odjel první transport ze Sokolovny. Popozítří nastoupíme my jeho místo. Jak se mi bude po tobě, deníčku, stejskat! To jsem si věru nemyslela, když jsem v srpnu po zkouškách začala psát své zážitky, že takhle smutně skončím. Nezažila jsem sice ten půl roku mnoho hezkého, ale jak ráda bych tady zůstala. </w:t>
      </w:r>
    </w:p>
    <w:p w:rsidR="00575E4A" w:rsidRDefault="00575E4A" w:rsidP="00311F23">
      <w:pPr>
        <w:jc w:val="both"/>
        <w:rPr>
          <w:i/>
          <w:iCs/>
          <w:sz w:val="24"/>
          <w:szCs w:val="24"/>
        </w:rPr>
      </w:pPr>
      <w:r>
        <w:rPr>
          <w:i/>
          <w:iCs/>
          <w:sz w:val="24"/>
          <w:szCs w:val="24"/>
        </w:rPr>
        <w:t>S Bohem, můj deníčku! S Bohem!“</w:t>
      </w:r>
    </w:p>
    <w:p w:rsidR="00575E4A" w:rsidRDefault="00575E4A" w:rsidP="00311F23">
      <w:pPr>
        <w:jc w:val="both"/>
      </w:pPr>
      <w:r>
        <w:t>(Citace z knihy Deník Věrky Kohnové, Jana PONCAROVÁ a Jiří SANKOT. Str.163 – 15.ledna a 164.)</w:t>
      </w:r>
    </w:p>
    <w:p w:rsidR="00575E4A" w:rsidRDefault="00575E4A" w:rsidP="00311F23">
      <w:pPr>
        <w:jc w:val="both"/>
      </w:pPr>
      <w:r>
        <w:t>(*Věrka měla odjíždět 18. ledna 1942 transportem S, který nakonec odjel 22.leda 1942, z Plzně do Terezína)</w:t>
      </w:r>
    </w:p>
    <w:p w:rsidR="00575E4A" w:rsidRDefault="00575E4A" w:rsidP="00311F23">
      <w:pPr>
        <w:jc w:val="both"/>
        <w:rPr>
          <w:b/>
          <w:bCs/>
          <w:i/>
          <w:iCs/>
          <w:sz w:val="28"/>
          <w:szCs w:val="28"/>
          <w:u w:val="single"/>
        </w:rPr>
      </w:pPr>
      <w:r>
        <w:rPr>
          <w:b/>
          <w:bCs/>
          <w:i/>
          <w:iCs/>
          <w:sz w:val="28"/>
          <w:szCs w:val="28"/>
          <w:u w:val="single"/>
        </w:rPr>
        <w:t>Eva (židovka) 6. srpna 1944, Osvětim</w:t>
      </w:r>
    </w:p>
    <w:p w:rsidR="00575E4A" w:rsidRDefault="00575E4A" w:rsidP="00311F23">
      <w:pPr>
        <w:jc w:val="both"/>
        <w:rPr>
          <w:i/>
          <w:iCs/>
          <w:sz w:val="24"/>
          <w:szCs w:val="24"/>
        </w:rPr>
      </w:pPr>
      <w:r>
        <w:rPr>
          <w:i/>
          <w:iCs/>
          <w:sz w:val="24"/>
          <w:szCs w:val="24"/>
        </w:rPr>
        <w:t xml:space="preserve">Ach deníčku, jsem tak ráda, že jsem si našla chvilku o samotě. Jen já a ty. Je to tu vážně k nevydržení. Už každý tu velmi pomalu a bolestivě ztrácí svou víru, že se někdy odsud dostane ven, setká se s kamarády a rodinou. I já už ztrácím naději. Z mého transportu jsem tu zbyla už jen já a moje kamarádka Hanka. I nás dvě však rozdělili. Ti blbí náckové. Cítím, že za chvíli zemřu. Každým dnem jsem slabší a slabší. Žádné dobré zprávy se táborem nešíří. Jen velice vzácně, naposledy to bylo asi před měsícem, kdy mi Hanička řekla, že slyšela, že americká armáda začíná osvobozovat Evropu. Kéž by to tak bylo, kéž bych se toho dožila. Ale… Vlastně, už se těším až zemřu. Nebudu muset dřít pro Němce. Nebudu mít hlad. Nebude mi zima. Stejnak už jsem všechno ztratila. Moje tělo by bylo volné. </w:t>
      </w:r>
    </w:p>
    <w:p w:rsidR="00575E4A" w:rsidRDefault="00575E4A" w:rsidP="00311F23">
      <w:pPr>
        <w:jc w:val="both"/>
        <w:rPr>
          <w:i/>
          <w:iCs/>
          <w:sz w:val="24"/>
          <w:szCs w:val="24"/>
        </w:rPr>
      </w:pPr>
      <w:r>
        <w:rPr>
          <w:i/>
          <w:iCs/>
          <w:sz w:val="24"/>
          <w:szCs w:val="24"/>
        </w:rPr>
        <w:t>Chci zemřít, chci být svobodná.</w:t>
      </w:r>
    </w:p>
    <w:p w:rsidR="00575E4A" w:rsidRPr="00944E77" w:rsidRDefault="00575E4A" w:rsidP="00311F23">
      <w:pPr>
        <w:jc w:val="both"/>
      </w:pPr>
      <w:r w:rsidRPr="00944E77">
        <w:t>(smyšlené)</w:t>
      </w:r>
    </w:p>
    <w:p w:rsidR="00575E4A" w:rsidRDefault="00575E4A" w:rsidP="00311F23">
      <w:pPr>
        <w:jc w:val="both"/>
        <w:rPr>
          <w:b/>
          <w:bCs/>
          <w:i/>
          <w:iCs/>
          <w:sz w:val="28"/>
          <w:szCs w:val="28"/>
          <w:u w:val="single"/>
        </w:rPr>
      </w:pPr>
      <w:r>
        <w:rPr>
          <w:b/>
          <w:bCs/>
          <w:i/>
          <w:iCs/>
          <w:sz w:val="28"/>
          <w:szCs w:val="28"/>
          <w:u w:val="single"/>
        </w:rPr>
        <w:t>Hans (Němec) 10. prosince 1941, Berlín</w:t>
      </w:r>
    </w:p>
    <w:p w:rsidR="00575E4A" w:rsidRDefault="00575E4A" w:rsidP="00311F23">
      <w:pPr>
        <w:jc w:val="both"/>
        <w:rPr>
          <w:i/>
          <w:iCs/>
          <w:sz w:val="24"/>
          <w:szCs w:val="24"/>
        </w:rPr>
      </w:pPr>
      <w:r>
        <w:rPr>
          <w:i/>
          <w:iCs/>
          <w:sz w:val="24"/>
          <w:szCs w:val="24"/>
        </w:rPr>
        <w:t>Dneska, byl vážně divnej den. Ve škole mi spolužáci říkali, že nacisté vraždí židy, posílají je do nějakých koncentráků. Taky se mi začali posmívat a pár židovských děcek z ulice se na mě ani nechce podívat. Prej muj táta, vraždí židy a jedním z nich. Z dozorců SS. Ano, to je, ale i z jeho vyprávění, vím, že židé se mají skvěle. Vystavěli pro ně spousty měst a táborů, kde můžou žít krásný život, spolu s ostatními židy. Tvořit židovskou komunitu. Naopak by měli být vděční, jak se k nim chováme. Nevěřím tomu, co se říkají. Všechno přece děláme pro silné Německo. Ovládneme svět, vyhrajeme a židé, ta špinavá rasa, budou žít pospolu na okraji společnosti. Všechno je, jak má být. Sláva silnému Německo. Vyhrajeme!</w:t>
      </w:r>
    </w:p>
    <w:p w:rsidR="00575E4A" w:rsidRDefault="00575E4A" w:rsidP="00311F23">
      <w:pPr>
        <w:jc w:val="both"/>
        <w:rPr>
          <w:i/>
          <w:iCs/>
          <w:sz w:val="24"/>
          <w:szCs w:val="24"/>
        </w:rPr>
      </w:pPr>
      <w:r>
        <w:rPr>
          <w:i/>
          <w:iCs/>
          <w:sz w:val="24"/>
          <w:szCs w:val="24"/>
        </w:rPr>
        <w:t>Nikdy tomu neuvěřím.</w:t>
      </w:r>
    </w:p>
    <w:p w:rsidR="00575E4A" w:rsidRDefault="00575E4A" w:rsidP="00311F23">
      <w:pPr>
        <w:jc w:val="both"/>
      </w:pPr>
      <w:r>
        <w:t>(smyšlené)</w:t>
      </w:r>
    </w:p>
    <w:p w:rsidR="00575E4A" w:rsidRDefault="00575E4A" w:rsidP="00311F23">
      <w:pPr>
        <w:jc w:val="both"/>
      </w:pPr>
    </w:p>
    <w:p w:rsidR="00575E4A" w:rsidRDefault="00575E4A" w:rsidP="00311F23">
      <w:pPr>
        <w:jc w:val="both"/>
      </w:pPr>
    </w:p>
    <w:p w:rsidR="00575E4A" w:rsidRDefault="00575E4A" w:rsidP="00311F23">
      <w:pPr>
        <w:jc w:val="both"/>
        <w:rPr>
          <w:b/>
          <w:bCs/>
          <w:i/>
          <w:iCs/>
          <w:sz w:val="28"/>
          <w:szCs w:val="28"/>
          <w:u w:val="single"/>
        </w:rPr>
      </w:pPr>
      <w:r w:rsidRPr="001B5B54">
        <w:rPr>
          <w:b/>
          <w:bCs/>
          <w:i/>
          <w:iCs/>
          <w:sz w:val="28"/>
          <w:szCs w:val="28"/>
          <w:u w:val="single"/>
        </w:rPr>
        <w:t xml:space="preserve">Monique (Juive) </w:t>
      </w:r>
      <w:r>
        <w:rPr>
          <w:b/>
          <w:bCs/>
          <w:i/>
          <w:iCs/>
          <w:sz w:val="28"/>
          <w:szCs w:val="28"/>
          <w:u w:val="single"/>
        </w:rPr>
        <w:t>17.</w:t>
      </w:r>
      <w:r w:rsidRPr="001B5B54">
        <w:rPr>
          <w:b/>
          <w:bCs/>
          <w:i/>
          <w:iCs/>
          <w:sz w:val="28"/>
          <w:szCs w:val="28"/>
          <w:u w:val="single"/>
        </w:rPr>
        <w:t xml:space="preserve"> </w:t>
      </w:r>
      <w:r>
        <w:rPr>
          <w:b/>
          <w:bCs/>
          <w:i/>
          <w:iCs/>
          <w:sz w:val="28"/>
          <w:szCs w:val="28"/>
          <w:u w:val="single"/>
        </w:rPr>
        <w:t>j</w:t>
      </w:r>
      <w:r w:rsidRPr="001B5B54">
        <w:rPr>
          <w:b/>
          <w:bCs/>
          <w:i/>
          <w:iCs/>
          <w:sz w:val="28"/>
          <w:szCs w:val="28"/>
          <w:u w:val="single"/>
        </w:rPr>
        <w:t>uillet</w:t>
      </w:r>
      <w:r>
        <w:rPr>
          <w:b/>
          <w:bCs/>
          <w:i/>
          <w:iCs/>
          <w:sz w:val="28"/>
          <w:szCs w:val="28"/>
          <w:u w:val="single"/>
        </w:rPr>
        <w:t xml:space="preserve"> 1942 Paris</w:t>
      </w:r>
    </w:p>
    <w:p w:rsidR="00575E4A" w:rsidRPr="00DA1148" w:rsidRDefault="00575E4A" w:rsidP="00311F23">
      <w:pPr>
        <w:jc w:val="both"/>
        <w:rPr>
          <w:rFonts w:ascii="Arial" w:hAnsi="Arial" w:cs="Arial"/>
          <w:color w:val="000000"/>
          <w:sz w:val="24"/>
          <w:szCs w:val="24"/>
          <w:shd w:val="clear" w:color="auto" w:fill="FFFFFF"/>
          <w:lang w:val="fr-FR"/>
        </w:rPr>
      </w:pPr>
      <w:r w:rsidRPr="00DA1148">
        <w:rPr>
          <w:rFonts w:ascii="Arial" w:hAnsi="Arial" w:cs="Arial"/>
          <w:color w:val="000000"/>
          <w:sz w:val="24"/>
          <w:szCs w:val="24"/>
          <w:shd w:val="clear" w:color="auto" w:fill="FFFFFF"/>
          <w:lang w:val="fr-FR"/>
        </w:rPr>
        <w:t>Bonjour! Aujourd’hui, je pars sur le deuxième transport de Paris. J’ai peur, je n’y crois pas. Je vais  avec ma famille et avec mes am</w:t>
      </w:r>
      <w:r>
        <w:rPr>
          <w:rFonts w:ascii="Arial" w:hAnsi="Arial" w:cs="Arial"/>
          <w:color w:val="000000"/>
          <w:sz w:val="24"/>
          <w:szCs w:val="24"/>
          <w:shd w:val="clear" w:color="auto" w:fill="FFFFFF"/>
          <w:lang w:val="fr-FR"/>
        </w:rPr>
        <w:t>is</w:t>
      </w:r>
      <w:r w:rsidRPr="00DA1148">
        <w:rPr>
          <w:rFonts w:ascii="Arial" w:hAnsi="Arial" w:cs="Arial"/>
          <w:color w:val="000000"/>
          <w:sz w:val="24"/>
          <w:szCs w:val="24"/>
          <w:shd w:val="clear" w:color="auto" w:fill="FFFFFF"/>
          <w:lang w:val="fr-FR"/>
        </w:rPr>
        <w:t>. D’après ce qu'on dit, il est impossible de savoir ce que les nazis font d’un Juif. Nous allons probablement au camp de concentration de Drancy. Je le sais d’une de mes amies. Je ne sais pas où elle l’a appris. Mais je ne sais pas si je devrais le croire.</w:t>
      </w:r>
    </w:p>
    <w:p w:rsidR="00575E4A" w:rsidRDefault="00575E4A" w:rsidP="00311F23">
      <w:pPr>
        <w:jc w:val="both"/>
        <w:rPr>
          <w:rFonts w:ascii="Arial" w:hAnsi="Arial" w:cs="Arial"/>
          <w:i/>
          <w:iCs/>
          <w:color w:val="000000"/>
          <w:sz w:val="24"/>
          <w:szCs w:val="24"/>
          <w:shd w:val="clear" w:color="auto" w:fill="FFFFFF"/>
        </w:rPr>
      </w:pPr>
      <w:r w:rsidRPr="00DA1148">
        <w:rPr>
          <w:sz w:val="24"/>
          <w:szCs w:val="24"/>
        </w:rPr>
        <w:br/>
      </w:r>
      <w:r w:rsidRPr="00DA1148">
        <w:rPr>
          <w:rFonts w:ascii="Arial" w:hAnsi="Arial" w:cs="Arial"/>
          <w:i/>
          <w:iCs/>
          <w:color w:val="000000"/>
          <w:sz w:val="24"/>
          <w:szCs w:val="24"/>
          <w:shd w:val="clear" w:color="auto" w:fill="FFFFFF"/>
        </w:rPr>
        <w:t>Je suis très nerveux et j’ai peur.</w:t>
      </w:r>
    </w:p>
    <w:p w:rsidR="00575E4A" w:rsidRPr="00DA1148" w:rsidRDefault="00575E4A" w:rsidP="00311F23">
      <w:pPr>
        <w:jc w:val="both"/>
        <w:rPr>
          <w:i/>
          <w:iCs/>
          <w:sz w:val="24"/>
          <w:szCs w:val="24"/>
        </w:rPr>
      </w:pPr>
    </w:p>
    <w:p w:rsidR="00575E4A" w:rsidRPr="00E20014" w:rsidRDefault="00575E4A" w:rsidP="00311F23">
      <w:pPr>
        <w:jc w:val="both"/>
        <w:rPr>
          <w:b/>
          <w:bCs/>
          <w:i/>
          <w:iCs/>
          <w:sz w:val="28"/>
          <w:szCs w:val="28"/>
          <w:u w:val="single"/>
        </w:rPr>
      </w:pPr>
      <w:r w:rsidRPr="00E20014">
        <w:rPr>
          <w:b/>
          <w:bCs/>
          <w:i/>
          <w:iCs/>
          <w:sz w:val="28"/>
          <w:szCs w:val="28"/>
          <w:u w:val="single"/>
        </w:rPr>
        <w:t>Eliška Herciková (já), 18.března 2023, Plzeň</w:t>
      </w:r>
    </w:p>
    <w:p w:rsidR="00575E4A" w:rsidRDefault="00575E4A" w:rsidP="00311F23">
      <w:pPr>
        <w:jc w:val="both"/>
        <w:rPr>
          <w:i/>
          <w:iCs/>
          <w:sz w:val="24"/>
          <w:szCs w:val="24"/>
        </w:rPr>
      </w:pPr>
      <w:r>
        <w:rPr>
          <w:i/>
          <w:iCs/>
          <w:sz w:val="24"/>
          <w:szCs w:val="24"/>
        </w:rPr>
        <w:t xml:space="preserve">Deníčku, dneska jsem si četla deníčky z 2. světové války. Chtělo se mi až brečet, čím vším si děti, ale i dospělí museli projít. Nejvíce jsem měla slzy v očích, když jsem četla deníček Věrky. Bylo těžké, vybrat jen jednu ukázku a svěřit se Ti, deníčku můj.  Všechny byly emotivní. Přemýšlela jsem a dobrala jsem se k jednomu výsledku, a to že otázka popírání holocaustu je velmi obsáhlým tématem. Když se zamyslím, každý holocaustu nevěřil a popíral ho, ale jiným stylem. Věrka nechtěla, nevěřila tomu, že už je na konci deníku a že kvůli holocaustu už si nikdy nic nenapíše. Tušila to, zároveň tomu nechtěla věřit, protože deníček pro ni znamenal něco ohromně důležitého. </w:t>
      </w:r>
    </w:p>
    <w:p w:rsidR="00575E4A" w:rsidRDefault="00575E4A" w:rsidP="00311F23">
      <w:pPr>
        <w:jc w:val="both"/>
        <w:rPr>
          <w:i/>
          <w:iCs/>
          <w:sz w:val="24"/>
          <w:szCs w:val="24"/>
        </w:rPr>
      </w:pPr>
      <w:r>
        <w:rPr>
          <w:i/>
          <w:iCs/>
          <w:sz w:val="24"/>
          <w:szCs w:val="24"/>
        </w:rPr>
        <w:t xml:space="preserve">Eva zpočátku nevěřila tomu, co s židy provádějí v koncentračních táborech. Zažívala to na vlastní kůži, a i tak bylo těžké uvěřit, jak se někdo může chovat. Nechtěla uvěřit tomu, že zemře. To by pro ni znamenalo ztratit víru. Přiznala by si, že je podřadná rasa (židovka). </w:t>
      </w:r>
    </w:p>
    <w:p w:rsidR="00575E4A" w:rsidRPr="006F1E39" w:rsidRDefault="00575E4A" w:rsidP="00311F23">
      <w:pPr>
        <w:jc w:val="both"/>
        <w:rPr>
          <w:sz w:val="24"/>
          <w:szCs w:val="24"/>
        </w:rPr>
      </w:pPr>
      <w:r>
        <w:rPr>
          <w:i/>
          <w:iCs/>
          <w:sz w:val="24"/>
          <w:szCs w:val="24"/>
        </w:rPr>
        <w:t xml:space="preserve">Hans pro změnu popíral všechno, co se okolo něj děje. Jeho otec vraždil židy v táborech, ale neřekl mu nikdy pravdu. On by byl ten „zlý“. My děti musí pykat za to, co si dospělí neumějí vyříkat, domluvit se. Od dospělých se učíme, nasáváme vše, co dospělí vymyslí, jako houbička vodu. Pak se staneme těmi samým jako rodiče. Hansovi by se všichni smáli, nadávali by mu a oprávněně. </w:t>
      </w:r>
    </w:p>
    <w:p w:rsidR="00575E4A" w:rsidRDefault="00575E4A" w:rsidP="00311F23">
      <w:pPr>
        <w:jc w:val="both"/>
        <w:rPr>
          <w:i/>
          <w:iCs/>
          <w:sz w:val="24"/>
          <w:szCs w:val="24"/>
        </w:rPr>
      </w:pPr>
      <w:r>
        <w:rPr>
          <w:i/>
          <w:iCs/>
          <w:sz w:val="24"/>
          <w:szCs w:val="24"/>
        </w:rPr>
        <w:t xml:space="preserve">Monika nevěděla co se s ní bude dít. Z Paříže odjely 2 transporty, a to </w:t>
      </w:r>
      <w:smartTag w:uri="urn:schemas-microsoft-com:office:smarttags" w:element="metricconverter">
        <w:smartTagPr>
          <w:attr w:name="ProductID" w:val="16. a"/>
        </w:smartTagPr>
        <w:r>
          <w:rPr>
            <w:i/>
            <w:iCs/>
            <w:sz w:val="24"/>
            <w:szCs w:val="24"/>
          </w:rPr>
          <w:t>16. a</w:t>
        </w:r>
      </w:smartTag>
      <w:r>
        <w:rPr>
          <w:i/>
          <w:iCs/>
          <w:sz w:val="24"/>
          <w:szCs w:val="24"/>
        </w:rPr>
        <w:t xml:space="preserve"> 17. července 1942. Monika jela tím druhým. Nevěřila tomu, jelikož to nezažila. Vždy je těžké až bolestivé, věřit něčemu tak strašnému, když to nezažiješ. Na druhou stranu, od kamarádky získala uniklé informace, které se k nim neměli dostat. Kdyby uvěřila a nepopírala co se děje, mohla se lépe připravit. Tudíž by pro ni nebyl začátek tak strašný. Díky jídlu, které by si vzala a povedlo by se ho pronést až do tábora, by mohla jídlo směnit a najít si přátele. Samozřejmě by se tím postavila i do velkého nebezpečí, kdyby jí nacisté odhalili. Nedá se hodnotit, zda měla, nebo neměla uvěřit. Toto jí alespoň nějakou dobu, držela v sladké nevědomosti.</w:t>
      </w:r>
    </w:p>
    <w:p w:rsidR="00575E4A" w:rsidRDefault="00575E4A" w:rsidP="00311F23">
      <w:pPr>
        <w:jc w:val="both"/>
        <w:rPr>
          <w:i/>
          <w:iCs/>
          <w:sz w:val="24"/>
          <w:szCs w:val="24"/>
        </w:rPr>
      </w:pPr>
      <w:r>
        <w:rPr>
          <w:i/>
          <w:iCs/>
          <w:sz w:val="24"/>
          <w:szCs w:val="24"/>
        </w:rPr>
        <w:t xml:space="preserve"> Všechny 4 ukázky mají něco společného, a to popírání. Je jedno čeho. I pro mě je těžké uvěřit tomu, jak se lidé chovali k lidem. Stejně tomu </w:t>
      </w:r>
      <w:r w:rsidRPr="006F1E39">
        <w:rPr>
          <w:i/>
          <w:iCs/>
          <w:sz w:val="24"/>
          <w:szCs w:val="24"/>
          <w:u w:val="single"/>
        </w:rPr>
        <w:t>věřím</w:t>
      </w:r>
      <w:r>
        <w:rPr>
          <w:i/>
          <w:iCs/>
          <w:sz w:val="24"/>
          <w:szCs w:val="24"/>
        </w:rPr>
        <w:t>. Je důležité, aby si všichni uvědomili, co se stalo a snažili se o mír. Rusko sice osvobozovalo Evropu od Němců, ale čím se vlastně od Němců liší? Napadli Ukrajinu, posílají obyvatele do gulagů (trestaneckých táboru na Sibiři). V tom se neliší, ničím. Já věřím tomu, co se stalo.</w:t>
      </w:r>
    </w:p>
    <w:p w:rsidR="00575E4A" w:rsidRPr="00741794" w:rsidRDefault="00575E4A" w:rsidP="00311F23">
      <w:pPr>
        <w:jc w:val="both"/>
        <w:rPr>
          <w:i/>
          <w:iCs/>
          <w:sz w:val="24"/>
          <w:szCs w:val="24"/>
        </w:rPr>
      </w:pPr>
      <w:r>
        <w:rPr>
          <w:i/>
          <w:iCs/>
          <w:sz w:val="24"/>
          <w:szCs w:val="24"/>
        </w:rPr>
        <w:t>Uvěřme, připusťme si, nepopírejme, co se stalo, a poučme se!</w:t>
      </w:r>
    </w:p>
    <w:p w:rsidR="00575E4A" w:rsidRDefault="00575E4A" w:rsidP="00311F23">
      <w:pPr>
        <w:jc w:val="both"/>
      </w:pPr>
    </w:p>
    <w:p w:rsidR="00575E4A" w:rsidRPr="00FB3CCA" w:rsidRDefault="00575E4A" w:rsidP="00311F23">
      <w:pPr>
        <w:jc w:val="both"/>
        <w:rPr>
          <w:b/>
          <w:bCs/>
          <w:u w:val="single"/>
        </w:rPr>
      </w:pPr>
    </w:p>
    <w:p w:rsidR="00575E4A" w:rsidRDefault="00575E4A" w:rsidP="00311F23">
      <w:pPr>
        <w:jc w:val="both"/>
      </w:pPr>
    </w:p>
    <w:p w:rsidR="00575E4A" w:rsidRPr="00331EE0" w:rsidRDefault="00575E4A" w:rsidP="00311F23">
      <w:pPr>
        <w:jc w:val="both"/>
      </w:pPr>
    </w:p>
    <w:sectPr w:rsidR="00575E4A" w:rsidRPr="00331EE0" w:rsidSect="00B02B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2EF"/>
    <w:rsid w:val="00075C21"/>
    <w:rsid w:val="00127D06"/>
    <w:rsid w:val="001538DA"/>
    <w:rsid w:val="001B5B54"/>
    <w:rsid w:val="001C24F8"/>
    <w:rsid w:val="002D5773"/>
    <w:rsid w:val="002E40A5"/>
    <w:rsid w:val="002E6EDE"/>
    <w:rsid w:val="00311F23"/>
    <w:rsid w:val="00331EE0"/>
    <w:rsid w:val="003B0A0D"/>
    <w:rsid w:val="00435618"/>
    <w:rsid w:val="00495902"/>
    <w:rsid w:val="004972EF"/>
    <w:rsid w:val="004A3250"/>
    <w:rsid w:val="004B0D09"/>
    <w:rsid w:val="004E7B5B"/>
    <w:rsid w:val="00575E4A"/>
    <w:rsid w:val="006F1E39"/>
    <w:rsid w:val="00741794"/>
    <w:rsid w:val="007C4E90"/>
    <w:rsid w:val="008A5665"/>
    <w:rsid w:val="00944E77"/>
    <w:rsid w:val="009D56B3"/>
    <w:rsid w:val="00A450D0"/>
    <w:rsid w:val="00B02B57"/>
    <w:rsid w:val="00B13200"/>
    <w:rsid w:val="00BC05E1"/>
    <w:rsid w:val="00C94E99"/>
    <w:rsid w:val="00CD5196"/>
    <w:rsid w:val="00DA1148"/>
    <w:rsid w:val="00DE4B89"/>
    <w:rsid w:val="00E20014"/>
    <w:rsid w:val="00E94C16"/>
    <w:rsid w:val="00FB3CC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5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A1148"/>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15387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832</Words>
  <Characters>4914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Herciková Eliška</dc:creator>
  <cp:keywords/>
  <dc:description/>
  <cp:lastModifiedBy>.</cp:lastModifiedBy>
  <cp:revision>3</cp:revision>
  <dcterms:created xsi:type="dcterms:W3CDTF">2023-04-04T13:59:00Z</dcterms:created>
  <dcterms:modified xsi:type="dcterms:W3CDTF">2023-06-21T07:36:00Z</dcterms:modified>
</cp:coreProperties>
</file>